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D90C82" w14:paraId="3ECB8858" w14:textId="77777777" w:rsidTr="004A5EC2">
        <w:tc>
          <w:tcPr>
            <w:tcW w:w="2698" w:type="dxa"/>
            <w:vAlign w:val="bottom"/>
          </w:tcPr>
          <w:p w14:paraId="7D9EC798" w14:textId="0A444E62" w:rsidR="00E70901" w:rsidRPr="004635EA" w:rsidRDefault="002461A9">
            <w:r>
              <w:rPr>
                <w:noProof/>
                <w:lang w:eastAsia="nl-NL"/>
              </w:rPr>
              <w:drawing>
                <wp:inline distT="0" distB="0" distL="0" distR="0" wp14:anchorId="55758B48" wp14:editId="797FBB2C">
                  <wp:extent cx="942975" cy="942975"/>
                  <wp:effectExtent l="0" t="0" r="9525" b="9525"/>
                  <wp:docPr id="98360110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4F5BFBF1" w14:textId="29AE4174" w:rsidR="00E70901" w:rsidRPr="00ED64B2" w:rsidRDefault="00352033" w:rsidP="001A33FF">
            <w:pPr>
              <w:pStyle w:val="Titel"/>
              <w:rPr>
                <w:lang w:val="en-US"/>
              </w:rPr>
            </w:pPr>
            <w:sdt>
              <w:sdtPr>
                <w:rPr>
                  <w:lang w:val="en-US"/>
                </w:rPr>
                <w:alias w:val="Voer titel in:"/>
                <w:tag w:val="Voer titel in:"/>
                <w:id w:val="1003319540"/>
                <w:placeholder>
                  <w:docPart w:val="E4B59E50B50B406F9B93C954362908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rPr>
                    <w:lang w:val="en-US"/>
                  </w:rPr>
                  <w:t>Formulier Financieringscheck</w:t>
                </w:r>
              </w:sdtContent>
            </w:sdt>
          </w:p>
          <w:p w14:paraId="16DD31C8" w14:textId="77777777" w:rsidR="00115442" w:rsidRPr="00ED64B2" w:rsidRDefault="00115442" w:rsidP="001A33FF">
            <w:pPr>
              <w:pStyle w:val="Titel"/>
              <w:rPr>
                <w:lang w:val="en-US"/>
              </w:rPr>
            </w:pPr>
          </w:p>
        </w:tc>
      </w:tr>
    </w:tbl>
    <w:p w14:paraId="213A64C6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Persoonlijke gegevens aanvrager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E70901" w:rsidRPr="004635EA" w14:paraId="68F9A95C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1405110044"/>
            <w:placeholder>
              <w:docPart w:val="A432BB1C43BF4135B85A10B764AB50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838BA5F" w14:textId="77777777" w:rsidR="00E70901" w:rsidRPr="004635EA" w:rsidRDefault="005C237A" w:rsidP="00591903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1352C26E" w14:textId="77777777" w:rsidR="00E70901" w:rsidRPr="004635EA" w:rsidRDefault="00E70901" w:rsidP="00D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370BA9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E31F7D" w14:textId="77777777" w:rsidR="00E70901" w:rsidRPr="004635EA" w:rsidRDefault="00352033" w:rsidP="00591903">
            <w:sdt>
              <w:sdtPr>
                <w:alias w:val="Roepnaam:"/>
                <w:tag w:val="Roepnaam:"/>
                <w:id w:val="2037078179"/>
                <w:placeholder>
                  <w:docPart w:val="0E3E598C286D4D5794511449313DCABB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03BDBE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617" w:rsidRPr="004635EA" w14:paraId="11FAD40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6B2DBC5" w14:textId="77777777" w:rsidR="00042617" w:rsidRDefault="00042617" w:rsidP="00042617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6A5CEC9" w14:textId="77777777" w:rsidR="00042617" w:rsidRPr="004635EA" w:rsidRDefault="00042617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617" w:rsidRPr="004635EA" w14:paraId="5494C3E3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EA4F6AB" w14:textId="77777777" w:rsidR="00042617" w:rsidRDefault="00042617" w:rsidP="00DD1A82">
            <w:r>
              <w:t xml:space="preserve">Postcode + </w:t>
            </w:r>
            <w:r w:rsidR="00DD1A82">
              <w:t>W</w:t>
            </w:r>
            <w:r>
              <w:t>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997EE10" w14:textId="77777777" w:rsidR="00042617" w:rsidRPr="004635EA" w:rsidRDefault="00042617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188E304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A2BC0D7" w14:textId="77777777" w:rsidR="00E70901" w:rsidRPr="004635EA" w:rsidRDefault="00352033" w:rsidP="00591903">
            <w:sdt>
              <w:sdtPr>
                <w:alias w:val="Vaste telefoon:"/>
                <w:tag w:val="Vaste telefoon:"/>
                <w:id w:val="1048806163"/>
                <w:placeholder>
                  <w:docPart w:val="F01B868E8CD84F04B1E2AD58E0C7602D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2B91EF1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78055CE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DEF55A" w14:textId="77777777" w:rsidR="00E70901" w:rsidRPr="004635EA" w:rsidRDefault="00352033" w:rsidP="00591903">
            <w:sdt>
              <w:sdtPr>
                <w:alias w:val="Mobiel nummer:"/>
                <w:tag w:val="Mobiel nummer:"/>
                <w:id w:val="-1021013311"/>
                <w:placeholder>
                  <w:docPart w:val="7C9E47DAE3404DA196FBF879FAE0D09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1774435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3839A3A2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168B4A6" w14:textId="77777777" w:rsidR="00E70901" w:rsidRPr="004635EA" w:rsidRDefault="00352033" w:rsidP="00591903">
            <w:sdt>
              <w:sdtPr>
                <w:alias w:val="E-mailadres thuis:"/>
                <w:tag w:val="E-mailadres thuis:"/>
                <w:id w:val="916514054"/>
                <w:placeholder>
                  <w:docPart w:val="A708A9FEBBAC4C4BBEBDB4BBE6CED08A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635EA">
                  <w:rPr>
                    <w:lang w:bidi="nl-NL"/>
                  </w:rPr>
                  <w:t>E-mailadres</w:t>
                </w:r>
                <w:r w:rsidR="004E0A62" w:rsidRPr="004635EA">
                  <w:rPr>
                    <w:lang w:bidi="nl-NL"/>
                  </w:rPr>
                  <w:t xml:space="preserve"> </w:t>
                </w:r>
                <w:r w:rsidR="005C237A" w:rsidRPr="004635EA">
                  <w:rPr>
                    <w:lang w:bidi="nl-NL"/>
                  </w:rPr>
                  <w:t>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58E7306D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5DE6424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647561F" w14:textId="77777777" w:rsidR="00E70901" w:rsidRPr="004635EA" w:rsidRDefault="00352033" w:rsidP="00591903">
            <w:sdt>
              <w:sdtPr>
                <w:alias w:val="Geboortedatum (DD-MM-JJJJ):"/>
                <w:tag w:val="Geboortedatum (DD-MM-JJJJ):"/>
                <w:id w:val="-2137321392"/>
                <w:placeholder>
                  <w:docPart w:val="F645A7DE809340AFACFDBFBFC4AAFF2C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9BF95B0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7CB8A2D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FB4A5CC" w14:textId="77777777" w:rsidR="00DD46C3" w:rsidRDefault="00DD46C3" w:rsidP="00DD46C3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0497273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0ED068FD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24BA549" w14:textId="77777777" w:rsidR="00DD46C3" w:rsidRDefault="00DD46C3" w:rsidP="00DD46C3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B10CE8A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6EB6A74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C58781E" w14:textId="77777777" w:rsidR="00DD46C3" w:rsidRDefault="00DD46C3" w:rsidP="00DD46C3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04F84F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5D39C15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03BE139" w14:textId="77777777" w:rsidR="00DD46C3" w:rsidRDefault="00DD46C3" w:rsidP="00DD46C3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443C3BEC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17B92E" w14:textId="77777777" w:rsidR="00DD46C3" w:rsidRPr="001A33FF" w:rsidRDefault="00DD46C3" w:rsidP="00DD46C3">
      <w:pPr>
        <w:pStyle w:val="Kop1"/>
        <w:rPr>
          <w:color w:val="000099"/>
        </w:rPr>
      </w:pPr>
      <w:r w:rsidRPr="001A33FF">
        <w:rPr>
          <w:color w:val="000099"/>
        </w:rPr>
        <w:t xml:space="preserve">Persoonlijke gegevens </w:t>
      </w:r>
      <w:r w:rsidR="00042617" w:rsidRPr="001A33FF">
        <w:rPr>
          <w:color w:val="000099"/>
        </w:rPr>
        <w:t>partner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DD46C3" w:rsidRPr="004635EA" w14:paraId="1E0EAA0D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-1367363616"/>
            <w:placeholder>
              <w:docPart w:val="92DC6D1249CE48BDB007822B1F2F54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327F499" w14:textId="77777777" w:rsidR="00DD46C3" w:rsidRPr="004635EA" w:rsidRDefault="00DD46C3" w:rsidP="00474388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EDF7816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7CA1A33A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339E8832" w14:textId="77777777" w:rsidR="00DD46C3" w:rsidRPr="004635EA" w:rsidRDefault="00352033" w:rsidP="00474388">
            <w:sdt>
              <w:sdtPr>
                <w:alias w:val="Roepnaam:"/>
                <w:tag w:val="Roepnaam:"/>
                <w:id w:val="1961753484"/>
                <w:placeholder>
                  <w:docPart w:val="8B3F9ED40E524C29AB9F521FCB1E5E6F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3DBA6F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A82" w:rsidRPr="004635EA" w14:paraId="03C6592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FFFE32D" w14:textId="77777777" w:rsidR="00DD1A82" w:rsidRDefault="00DD1A82" w:rsidP="00474388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6BB1FF8" w14:textId="77777777" w:rsidR="00DD1A82" w:rsidRPr="004635EA" w:rsidRDefault="00DD1A82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A82" w:rsidRPr="004635EA" w14:paraId="79714B7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B569138" w14:textId="77777777" w:rsidR="00DD1A82" w:rsidRDefault="00DD1A82" w:rsidP="00474388">
            <w:r>
              <w:t>Postcode + Woonplaats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30DF4B2" w14:textId="77777777" w:rsidR="00DD1A82" w:rsidRPr="004635EA" w:rsidRDefault="00DD1A82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C5DFB1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0A692FB6" w14:textId="77777777" w:rsidR="00DD46C3" w:rsidRPr="004635EA" w:rsidRDefault="00352033" w:rsidP="00474388">
            <w:sdt>
              <w:sdtPr>
                <w:alias w:val="Vaste telefoon:"/>
                <w:tag w:val="Vaste telefoon:"/>
                <w:id w:val="842432340"/>
                <w:placeholder>
                  <w:docPart w:val="42B50B83BD71491CA12A936D456ED448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0580900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8474440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76CD77" w14:textId="77777777" w:rsidR="00DD46C3" w:rsidRPr="004635EA" w:rsidRDefault="00352033" w:rsidP="00474388">
            <w:sdt>
              <w:sdtPr>
                <w:alias w:val="Mobiel nummer:"/>
                <w:tag w:val="Mobiel nummer:"/>
                <w:id w:val="405572687"/>
                <w:placeholder>
                  <w:docPart w:val="474048E9E14E46CDA7401F8C7F2401BD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4B53F3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16BD386A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121D39" w14:textId="77777777" w:rsidR="00DD46C3" w:rsidRPr="004635EA" w:rsidRDefault="00352033" w:rsidP="00474388">
            <w:sdt>
              <w:sdtPr>
                <w:alias w:val="E-mailadres thuis:"/>
                <w:tag w:val="E-mailadres thuis:"/>
                <w:id w:val="197976008"/>
                <w:placeholder>
                  <w:docPart w:val="28BF963AC5DE45CCAE3D2BD1DD7A85D2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E-mailadres 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EF7E29B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2915BE4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42A07C2" w14:textId="77777777" w:rsidR="00DD46C3" w:rsidRPr="004635EA" w:rsidRDefault="00352033" w:rsidP="00474388">
            <w:sdt>
              <w:sdtPr>
                <w:alias w:val="Geboortedatum (DD-MM-JJJJ):"/>
                <w:tag w:val="Geboortedatum (DD-MM-JJJJ):"/>
                <w:id w:val="1914810753"/>
                <w:placeholder>
                  <w:docPart w:val="84E91755A1E04046B180DFE50C2DEEFE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B7881BC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3CDF86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314704" w14:textId="77777777" w:rsidR="00DD46C3" w:rsidRDefault="00DD46C3" w:rsidP="00474388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77E3825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0D05AD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A57E9B9" w14:textId="77777777" w:rsidR="00DD46C3" w:rsidRDefault="00DD46C3" w:rsidP="00474388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AE5A7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97AB4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43905D9" w14:textId="77777777" w:rsidR="00DD46C3" w:rsidRDefault="00DD46C3" w:rsidP="00474388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AA254AF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5CB066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5924CE9" w14:textId="77777777" w:rsidR="00DD46C3" w:rsidRDefault="00DD46C3" w:rsidP="00474388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89D4E2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C18305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Huidige woning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4514"/>
        <w:gridCol w:w="4513"/>
      </w:tblGrid>
      <w:tr w:rsidR="00E70901" w:rsidRPr="004635EA" w14:paraId="50534FB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CC3C58" w14:textId="77777777" w:rsidR="00E70901" w:rsidRPr="004635EA" w:rsidRDefault="00DD46C3" w:rsidP="00DD46C3">
            <w:r>
              <w:t>Huidige woonsituatie (huur/koop/inwonend)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033DA8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00A125F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7264E84" w14:textId="77777777" w:rsidR="00E70901" w:rsidRPr="004635EA" w:rsidRDefault="00DD46C3" w:rsidP="00DD46C3">
            <w:r>
              <w:t>Waarde huidige woning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39EDD6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54873201" w14:textId="77777777" w:rsidTr="005E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13960BF" w14:textId="77777777" w:rsidR="00E70901" w:rsidRPr="004635EA" w:rsidRDefault="00DD46C3" w:rsidP="00DD46C3">
            <w:r>
              <w:t>Saldo huidige hypotheek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51416331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963D15" w14:textId="77777777" w:rsidR="00E70901" w:rsidRPr="001A33FF" w:rsidRDefault="00042617">
      <w:pPr>
        <w:pStyle w:val="Kop1"/>
        <w:keepNext/>
        <w:keepLines/>
        <w:rPr>
          <w:color w:val="000099"/>
        </w:rPr>
      </w:pPr>
      <w:r w:rsidRPr="001A33FF">
        <w:rPr>
          <w:color w:val="000099"/>
        </w:rPr>
        <w:t>Overige informatie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medische gegevens en informatie bij spoedgevallen"/>
      </w:tblPr>
      <w:tblGrid>
        <w:gridCol w:w="4514"/>
        <w:gridCol w:w="4513"/>
      </w:tblGrid>
      <w:tr w:rsidR="00E70901" w:rsidRPr="004635EA" w14:paraId="070FA1B7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BB23DF9" w14:textId="77777777" w:rsidR="00E70901" w:rsidRPr="004635EA" w:rsidRDefault="00042617" w:rsidP="00042617">
            <w:r>
              <w:t>Eigen vermogen</w:t>
            </w:r>
            <w:r w:rsidR="001812FA">
              <w:t xml:space="preserve"> d.m.v. spaargeld</w:t>
            </w:r>
            <w:r>
              <w:t xml:space="preserve"> (ja/nee)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60005026" w14:textId="77777777" w:rsidR="00E70901" w:rsidRPr="004635EA" w:rsidRDefault="00E70901" w:rsidP="000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3B388E6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DBBB022" w14:textId="77777777" w:rsidR="00E70901" w:rsidRPr="004635EA" w:rsidRDefault="00042617" w:rsidP="00042617">
            <w:r>
              <w:t xml:space="preserve">Hoogte eigen vermogen 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4611392" w14:textId="77777777" w:rsidR="00E70901" w:rsidRPr="004635EA" w:rsidRDefault="00E70901" w:rsidP="000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BBA80A" w14:textId="77777777" w:rsidR="00475B09" w:rsidRDefault="00475B09"/>
    <w:p w14:paraId="512A37F6" w14:textId="77777777" w:rsidR="00D01BDD" w:rsidRDefault="00D01BDD"/>
    <w:p w14:paraId="5BB1B846" w14:textId="7D685E73" w:rsidR="00D01BDD" w:rsidRDefault="00D01BDD">
      <w:pPr>
        <w:rPr>
          <w:i/>
          <w:sz w:val="16"/>
          <w:szCs w:val="16"/>
        </w:rPr>
      </w:pPr>
      <w:r w:rsidRPr="00D01BDD">
        <w:rPr>
          <w:i/>
          <w:sz w:val="16"/>
          <w:szCs w:val="16"/>
        </w:rPr>
        <w:t xml:space="preserve">De inhoud van dit formulier zal vertrouwelijk worden behandeld en zal niet aan derden worden verstrekt. </w:t>
      </w:r>
      <w:r w:rsidR="00DD1A82">
        <w:rPr>
          <w:i/>
          <w:sz w:val="16"/>
          <w:szCs w:val="16"/>
        </w:rPr>
        <w:t xml:space="preserve">Indien u de voorkeur heeft </w:t>
      </w:r>
      <w:r w:rsidR="001A33FF">
        <w:rPr>
          <w:i/>
          <w:sz w:val="16"/>
          <w:szCs w:val="16"/>
        </w:rPr>
        <w:t xml:space="preserve">voor </w:t>
      </w:r>
      <w:r w:rsidR="00DD1A82">
        <w:rPr>
          <w:i/>
          <w:sz w:val="16"/>
          <w:szCs w:val="16"/>
        </w:rPr>
        <w:t xml:space="preserve">een </w:t>
      </w:r>
      <w:r w:rsidR="00474388">
        <w:rPr>
          <w:i/>
          <w:sz w:val="16"/>
          <w:szCs w:val="16"/>
        </w:rPr>
        <w:t xml:space="preserve">vrijblijvend </w:t>
      </w:r>
      <w:r w:rsidR="00DD1A82">
        <w:rPr>
          <w:i/>
          <w:sz w:val="16"/>
          <w:szCs w:val="16"/>
        </w:rPr>
        <w:t xml:space="preserve">persoonlijk gesprek </w:t>
      </w:r>
      <w:r w:rsidR="00474388">
        <w:rPr>
          <w:i/>
          <w:sz w:val="16"/>
          <w:szCs w:val="16"/>
        </w:rPr>
        <w:t>kunt u</w:t>
      </w:r>
      <w:r w:rsidR="00D06F14">
        <w:rPr>
          <w:i/>
          <w:sz w:val="16"/>
          <w:szCs w:val="16"/>
        </w:rPr>
        <w:t xml:space="preserve"> </w:t>
      </w:r>
      <w:r w:rsidR="00474388">
        <w:rPr>
          <w:i/>
          <w:sz w:val="16"/>
          <w:szCs w:val="16"/>
        </w:rPr>
        <w:t>contact opnemen met onze vestiging</w:t>
      </w:r>
      <w:r w:rsidR="008F7715">
        <w:rPr>
          <w:i/>
          <w:sz w:val="16"/>
          <w:szCs w:val="16"/>
        </w:rPr>
        <w:t>.</w:t>
      </w:r>
    </w:p>
    <w:p w14:paraId="4BF74273" w14:textId="77777777" w:rsidR="00474388" w:rsidRDefault="00474388">
      <w:pPr>
        <w:rPr>
          <w:i/>
          <w:sz w:val="16"/>
          <w:szCs w:val="16"/>
        </w:rPr>
      </w:pPr>
    </w:p>
    <w:p w14:paraId="67BD1AA1" w14:textId="77777777" w:rsidR="00474388" w:rsidRDefault="00474388">
      <w:pPr>
        <w:rPr>
          <w:sz w:val="16"/>
          <w:szCs w:val="16"/>
        </w:rPr>
      </w:pPr>
    </w:p>
    <w:p w14:paraId="5CB37F0F" w14:textId="7208AC8D" w:rsidR="00474388" w:rsidRDefault="00474388">
      <w:pPr>
        <w:rPr>
          <w:sz w:val="16"/>
          <w:szCs w:val="16"/>
        </w:rPr>
      </w:pPr>
      <w:r>
        <w:rPr>
          <w:sz w:val="16"/>
          <w:szCs w:val="16"/>
        </w:rPr>
        <w:t>De Hypotheker</w:t>
      </w:r>
      <w:r w:rsidR="00D90C82">
        <w:rPr>
          <w:sz w:val="16"/>
          <w:szCs w:val="16"/>
        </w:rPr>
        <w:t xml:space="preserve"> Delft</w:t>
      </w:r>
      <w:r>
        <w:rPr>
          <w:sz w:val="16"/>
          <w:szCs w:val="16"/>
        </w:rPr>
        <w:t xml:space="preserve">, </w:t>
      </w:r>
      <w:r w:rsidR="00ED64B2">
        <w:rPr>
          <w:sz w:val="16"/>
          <w:szCs w:val="16"/>
        </w:rPr>
        <w:t>Westl</w:t>
      </w:r>
      <w:r w:rsidR="00D90C82">
        <w:rPr>
          <w:sz w:val="16"/>
          <w:szCs w:val="16"/>
        </w:rPr>
        <w:t>landseweg 13</w:t>
      </w:r>
      <w:r>
        <w:rPr>
          <w:sz w:val="16"/>
          <w:szCs w:val="16"/>
        </w:rPr>
        <w:t xml:space="preserve"> | </w:t>
      </w:r>
      <w:hyperlink r:id="rId9" w:history="1">
        <w:r w:rsidR="00D90C82" w:rsidRPr="00C10D34">
          <w:rPr>
            <w:rStyle w:val="Hyperlink"/>
            <w:sz w:val="16"/>
            <w:szCs w:val="16"/>
          </w:rPr>
          <w:t>delft1200@hypotheker.nl</w:t>
        </w:r>
      </w:hyperlink>
      <w:r>
        <w:rPr>
          <w:sz w:val="16"/>
          <w:szCs w:val="16"/>
        </w:rPr>
        <w:t xml:space="preserve"> | 015</w:t>
      </w:r>
      <w:r w:rsidR="00ED64B2">
        <w:rPr>
          <w:sz w:val="16"/>
          <w:szCs w:val="16"/>
        </w:rPr>
        <w:t xml:space="preserve"> – 2</w:t>
      </w:r>
      <w:r w:rsidR="00D90C82">
        <w:rPr>
          <w:sz w:val="16"/>
          <w:szCs w:val="16"/>
        </w:rPr>
        <w:t>142972</w:t>
      </w:r>
    </w:p>
    <w:p w14:paraId="6B8E14DA" w14:textId="07B5D235" w:rsidR="002461A9" w:rsidRPr="00474388" w:rsidRDefault="002461A9" w:rsidP="002461A9">
      <w:pPr>
        <w:rPr>
          <w:sz w:val="16"/>
          <w:szCs w:val="16"/>
        </w:rPr>
      </w:pPr>
      <w:r>
        <w:rPr>
          <w:sz w:val="16"/>
          <w:szCs w:val="16"/>
        </w:rPr>
        <w:t xml:space="preserve">De Hypotheker Pijnacker, </w:t>
      </w:r>
      <w:r w:rsidR="001E33A7" w:rsidRPr="001E33A7">
        <w:rPr>
          <w:sz w:val="16"/>
          <w:szCs w:val="16"/>
        </w:rPr>
        <w:t>Westlaan 28</w:t>
      </w:r>
      <w:r>
        <w:rPr>
          <w:sz w:val="16"/>
          <w:szCs w:val="16"/>
        </w:rPr>
        <w:t xml:space="preserve">| </w:t>
      </w:r>
      <w:hyperlink r:id="rId10" w:history="1">
        <w:r w:rsidR="001E33A7" w:rsidRPr="001E33A7">
          <w:rPr>
            <w:rStyle w:val="Hyperlink"/>
          </w:rPr>
          <w:t>pijnacker1468@hypotheker.nl</w:t>
        </w:r>
      </w:hyperlink>
      <w:r>
        <w:rPr>
          <w:sz w:val="16"/>
          <w:szCs w:val="16"/>
        </w:rPr>
        <w:t xml:space="preserve">| </w:t>
      </w:r>
      <w:r w:rsidR="001E33A7" w:rsidRPr="001E33A7">
        <w:rPr>
          <w:sz w:val="16"/>
          <w:szCs w:val="16"/>
        </w:rPr>
        <w:t>015</w:t>
      </w:r>
      <w:r w:rsidR="001E33A7">
        <w:rPr>
          <w:sz w:val="16"/>
          <w:szCs w:val="16"/>
        </w:rPr>
        <w:t xml:space="preserve"> -</w:t>
      </w:r>
      <w:r w:rsidR="001E33A7" w:rsidRPr="001E33A7">
        <w:rPr>
          <w:sz w:val="16"/>
          <w:szCs w:val="16"/>
        </w:rPr>
        <w:t xml:space="preserve"> 200 10 97</w:t>
      </w:r>
    </w:p>
    <w:p w14:paraId="71B5EE91" w14:textId="77777777" w:rsidR="002461A9" w:rsidRPr="00474388" w:rsidRDefault="002461A9">
      <w:pPr>
        <w:rPr>
          <w:sz w:val="16"/>
          <w:szCs w:val="16"/>
        </w:rPr>
      </w:pPr>
    </w:p>
    <w:sectPr w:rsidR="002461A9" w:rsidRPr="00474388" w:rsidSect="00474388">
      <w:headerReference w:type="default" r:id="rId11"/>
      <w:footerReference w:type="default" r:id="rId12"/>
      <w:pgSz w:w="11907" w:h="16839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88BB" w14:textId="77777777" w:rsidR="0042132A" w:rsidRDefault="0042132A">
      <w:pPr>
        <w:spacing w:before="0" w:after="0"/>
      </w:pPr>
      <w:r>
        <w:separator/>
      </w:r>
    </w:p>
    <w:p w14:paraId="6C684FDD" w14:textId="77777777" w:rsidR="0042132A" w:rsidRDefault="0042132A"/>
  </w:endnote>
  <w:endnote w:type="continuationSeparator" w:id="0">
    <w:p w14:paraId="6120C1AD" w14:textId="77777777" w:rsidR="0042132A" w:rsidRDefault="0042132A">
      <w:pPr>
        <w:spacing w:before="0" w:after="0"/>
      </w:pPr>
      <w:r>
        <w:continuationSeparator/>
      </w:r>
    </w:p>
    <w:p w14:paraId="40B2E82F" w14:textId="77777777" w:rsidR="0042132A" w:rsidRDefault="0042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665" w14:textId="77777777" w:rsidR="00474388" w:rsidRPr="004635EA" w:rsidRDefault="00474388">
    <w:pPr>
      <w:pStyle w:val="Voettekst"/>
    </w:pPr>
    <w:r w:rsidRPr="004635EA">
      <w:rPr>
        <w:lang w:bidi="nl-NL"/>
      </w:rPr>
      <w:t xml:space="preserve">Pagina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PAGE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lang w:bidi="nl-NL"/>
      </w:rPr>
      <w:fldChar w:fldCharType="end"/>
    </w:r>
    <w:r w:rsidRPr="004635EA">
      <w:rPr>
        <w:lang w:bidi="nl-NL"/>
      </w:rPr>
      <w:t xml:space="preserve"> van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NUMPAGES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7D65" w14:textId="77777777" w:rsidR="0042132A" w:rsidRDefault="0042132A">
      <w:pPr>
        <w:spacing w:before="0" w:after="0"/>
      </w:pPr>
      <w:r>
        <w:separator/>
      </w:r>
    </w:p>
    <w:p w14:paraId="6DEC8778" w14:textId="77777777" w:rsidR="0042132A" w:rsidRDefault="0042132A"/>
  </w:footnote>
  <w:footnote w:type="continuationSeparator" w:id="0">
    <w:p w14:paraId="36770D34" w14:textId="77777777" w:rsidR="0042132A" w:rsidRDefault="0042132A">
      <w:pPr>
        <w:spacing w:before="0" w:after="0"/>
      </w:pPr>
      <w:r>
        <w:continuationSeparator/>
      </w:r>
    </w:p>
    <w:p w14:paraId="104242FC" w14:textId="77777777" w:rsidR="0042132A" w:rsidRDefault="00421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757" w14:textId="4B93A258" w:rsidR="00474388" w:rsidRPr="004635EA" w:rsidRDefault="00352033" w:rsidP="005C237A">
    <w:pPr>
      <w:pStyle w:val="Koptekst"/>
    </w:pPr>
    <w:sdt>
      <w:sdtPr>
        <w:alias w:val="Voer titel in:"/>
        <w:tag w:val="Voer titel in:"/>
        <w:id w:val="-254293471"/>
        <w:placeholder>
          <w:docPart w:val="D6CB3A42CB2F4C9B8A8CCA4111C857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>
          <w:t>Formulier Financieringscheck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75141">
    <w:abstractNumId w:val="9"/>
  </w:num>
  <w:num w:numId="2" w16cid:durableId="1498879765">
    <w:abstractNumId w:val="7"/>
  </w:num>
  <w:num w:numId="3" w16cid:durableId="105347261">
    <w:abstractNumId w:val="6"/>
  </w:num>
  <w:num w:numId="4" w16cid:durableId="1986349412">
    <w:abstractNumId w:val="5"/>
  </w:num>
  <w:num w:numId="5" w16cid:durableId="1889880505">
    <w:abstractNumId w:val="4"/>
  </w:num>
  <w:num w:numId="6" w16cid:durableId="660277602">
    <w:abstractNumId w:val="8"/>
  </w:num>
  <w:num w:numId="7" w16cid:durableId="2055541078">
    <w:abstractNumId w:val="3"/>
  </w:num>
  <w:num w:numId="8" w16cid:durableId="1612201349">
    <w:abstractNumId w:val="2"/>
  </w:num>
  <w:num w:numId="9" w16cid:durableId="791636222">
    <w:abstractNumId w:val="1"/>
  </w:num>
  <w:num w:numId="10" w16cid:durableId="1400982923">
    <w:abstractNumId w:val="0"/>
  </w:num>
  <w:num w:numId="11" w16cid:durableId="1187789967">
    <w:abstractNumId w:val="11"/>
  </w:num>
  <w:num w:numId="12" w16cid:durableId="502598122">
    <w:abstractNumId w:val="12"/>
  </w:num>
  <w:num w:numId="13" w16cid:durableId="33703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6"/>
    <w:rsid w:val="00042617"/>
    <w:rsid w:val="00055DD2"/>
    <w:rsid w:val="000872FD"/>
    <w:rsid w:val="000B59A4"/>
    <w:rsid w:val="000C6A19"/>
    <w:rsid w:val="001123E1"/>
    <w:rsid w:val="00115442"/>
    <w:rsid w:val="001812FA"/>
    <w:rsid w:val="001863DB"/>
    <w:rsid w:val="00195FFA"/>
    <w:rsid w:val="001A33FF"/>
    <w:rsid w:val="001B07A7"/>
    <w:rsid w:val="001C1F42"/>
    <w:rsid w:val="001E33A7"/>
    <w:rsid w:val="00213864"/>
    <w:rsid w:val="002154D1"/>
    <w:rsid w:val="00237F67"/>
    <w:rsid w:val="00242834"/>
    <w:rsid w:val="002461A9"/>
    <w:rsid w:val="002F2237"/>
    <w:rsid w:val="00302E31"/>
    <w:rsid w:val="0030584F"/>
    <w:rsid w:val="00307FFA"/>
    <w:rsid w:val="00326EB9"/>
    <w:rsid w:val="00352033"/>
    <w:rsid w:val="003B43F5"/>
    <w:rsid w:val="003B6D80"/>
    <w:rsid w:val="003C3694"/>
    <w:rsid w:val="003E1700"/>
    <w:rsid w:val="004103C9"/>
    <w:rsid w:val="0042132A"/>
    <w:rsid w:val="0042176A"/>
    <w:rsid w:val="0044495A"/>
    <w:rsid w:val="004635EA"/>
    <w:rsid w:val="00474388"/>
    <w:rsid w:val="00475B09"/>
    <w:rsid w:val="004A5EC2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0085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8F7715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AF4C9D"/>
    <w:rsid w:val="00B34612"/>
    <w:rsid w:val="00BD3253"/>
    <w:rsid w:val="00BD78EE"/>
    <w:rsid w:val="00BF2536"/>
    <w:rsid w:val="00C47EEF"/>
    <w:rsid w:val="00C60D3C"/>
    <w:rsid w:val="00C67AA2"/>
    <w:rsid w:val="00C703F1"/>
    <w:rsid w:val="00C83781"/>
    <w:rsid w:val="00CB687B"/>
    <w:rsid w:val="00D01BDD"/>
    <w:rsid w:val="00D06F14"/>
    <w:rsid w:val="00D251E5"/>
    <w:rsid w:val="00D44363"/>
    <w:rsid w:val="00D52232"/>
    <w:rsid w:val="00D85AAA"/>
    <w:rsid w:val="00D90C82"/>
    <w:rsid w:val="00DD1A82"/>
    <w:rsid w:val="00DD46C3"/>
    <w:rsid w:val="00DF5B1B"/>
    <w:rsid w:val="00E07A9C"/>
    <w:rsid w:val="00E70901"/>
    <w:rsid w:val="00EB2D6D"/>
    <w:rsid w:val="00ED64B2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23B47"/>
  <w15:chartTrackingRefBased/>
  <w15:docId w15:val="{842AF910-63A8-4456-9B4F-1ACEFE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834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1A33FF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000099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1A33FF"/>
    <w:rPr>
      <w:rFonts w:ascii="Century Gothic" w:eastAsiaTheme="majorEastAsia" w:hAnsi="Century Gothic" w:cstheme="majorBidi"/>
      <w:b/>
      <w:bCs/>
      <w:color w:val="000099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1">
    <w:name w:val="Hashta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jnacker1468@hypothek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ft1200@hypotheker.nl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bruikerssjablonen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59E50B50B406F9B93C9543629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C62D2-1F24-4A81-842C-CDB042651558}"/>
      </w:docPartPr>
      <w:docPartBody>
        <w:p w:rsidR="00577E38" w:rsidRDefault="00F45971">
          <w:pPr>
            <w:pStyle w:val="E4B59E50B50B406F9B93C9543629082C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D6CB3A42CB2F4C9B8A8CCA4111C8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E080-B1E5-4AEE-A7FB-6AD646B199E7}"/>
      </w:docPartPr>
      <w:docPartBody>
        <w:p w:rsidR="00577E38" w:rsidRDefault="00F45971">
          <w:pPr>
            <w:pStyle w:val="D6CB3A42CB2F4C9B8A8CCA4111C85780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A432BB1C43BF4135B85A10B764AB5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8FD39-D241-4E61-A591-DC99823F0EB4}"/>
      </w:docPartPr>
      <w:docPartBody>
        <w:p w:rsidR="00577E38" w:rsidRDefault="00F45971" w:rsidP="00F45971">
          <w:pPr>
            <w:pStyle w:val="A432BB1C43BF4135B85A10B764AB50DA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0E3E598C286D4D5794511449313DC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2DF26-6911-48C5-815C-124021B5F626}"/>
      </w:docPartPr>
      <w:docPartBody>
        <w:p w:rsidR="00577E38" w:rsidRDefault="00F45971" w:rsidP="00F45971">
          <w:pPr>
            <w:pStyle w:val="0E3E598C286D4D5794511449313DCABB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F01B868E8CD84F04B1E2AD58E0C76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00A52-F891-4415-AA27-6A58B851262D}"/>
      </w:docPartPr>
      <w:docPartBody>
        <w:p w:rsidR="00577E38" w:rsidRDefault="00F45971" w:rsidP="00F45971">
          <w:pPr>
            <w:pStyle w:val="F01B868E8CD84F04B1E2AD58E0C7602D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7C9E47DAE3404DA196FBF879FAE0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295C-6802-49F5-8860-C3E6C7D1BDBF}"/>
      </w:docPartPr>
      <w:docPartBody>
        <w:p w:rsidR="00577E38" w:rsidRDefault="00F45971" w:rsidP="00F45971">
          <w:pPr>
            <w:pStyle w:val="7C9E47DAE3404DA196FBF879FAE0D094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A708A9FEBBAC4C4BBEBDB4BBE6CED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8DF5F-C4E6-496A-934F-8EE30474BE86}"/>
      </w:docPartPr>
      <w:docPartBody>
        <w:p w:rsidR="00577E38" w:rsidRDefault="00F45971" w:rsidP="00F45971">
          <w:pPr>
            <w:pStyle w:val="A708A9FEBBAC4C4BBEBDB4BBE6CED08A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F645A7DE809340AFACFDBFBFC4AAF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A05EF-DC17-40F9-B9A2-0E6111147403}"/>
      </w:docPartPr>
      <w:docPartBody>
        <w:p w:rsidR="00577E38" w:rsidRDefault="00F45971" w:rsidP="00F45971">
          <w:pPr>
            <w:pStyle w:val="F645A7DE809340AFACFDBFBFC4AAFF2C2"/>
          </w:pPr>
          <w:r w:rsidRPr="004635EA">
            <w:rPr>
              <w:lang w:bidi="nl-NL"/>
            </w:rPr>
            <w:t>Geboortedatum (DD-MM-JJJJ)</w:t>
          </w:r>
        </w:p>
      </w:docPartBody>
    </w:docPart>
    <w:docPart>
      <w:docPartPr>
        <w:name w:val="92DC6D1249CE48BDB007822B1F2F5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1D31C-C188-4DAB-AB63-CE80961E6AE5}"/>
      </w:docPartPr>
      <w:docPartBody>
        <w:p w:rsidR="00577E38" w:rsidRDefault="00F45971" w:rsidP="00F45971">
          <w:pPr>
            <w:pStyle w:val="92DC6D1249CE48BDB007822B1F2F544B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8B3F9ED40E524C29AB9F521FCB1E5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F59BE-6B95-4756-8946-2DB0F60D6CBE}"/>
      </w:docPartPr>
      <w:docPartBody>
        <w:p w:rsidR="00577E38" w:rsidRDefault="00F45971" w:rsidP="00F45971">
          <w:pPr>
            <w:pStyle w:val="8B3F9ED40E524C29AB9F521FCB1E5E6F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42B50B83BD71491CA12A936D456ED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9BBF7-73F1-484D-8AE0-D5EEFFA241B2}"/>
      </w:docPartPr>
      <w:docPartBody>
        <w:p w:rsidR="00577E38" w:rsidRDefault="00F45971" w:rsidP="00F45971">
          <w:pPr>
            <w:pStyle w:val="42B50B83BD71491CA12A936D456ED448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474048E9E14E46CDA7401F8C7F240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24AEA-94AC-483E-BAD1-6EA0F382CFFF}"/>
      </w:docPartPr>
      <w:docPartBody>
        <w:p w:rsidR="00577E38" w:rsidRDefault="00F45971" w:rsidP="00F45971">
          <w:pPr>
            <w:pStyle w:val="474048E9E14E46CDA7401F8C7F2401BD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28BF963AC5DE45CCAE3D2BD1DD7A8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9DDD0-E877-4BD8-B634-B48AB459C4B5}"/>
      </w:docPartPr>
      <w:docPartBody>
        <w:p w:rsidR="00577E38" w:rsidRDefault="00F45971" w:rsidP="00F45971">
          <w:pPr>
            <w:pStyle w:val="28BF963AC5DE45CCAE3D2BD1DD7A85D2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84E91755A1E04046B180DFE50C2DE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C32F-4AF1-42C4-B40D-30BFA5E9A915}"/>
      </w:docPartPr>
      <w:docPartBody>
        <w:p w:rsidR="00577E38" w:rsidRDefault="00F45971" w:rsidP="00F45971">
          <w:pPr>
            <w:pStyle w:val="84E91755A1E04046B180DFE50C2DEEFE2"/>
          </w:pPr>
          <w:r w:rsidRPr="004635EA"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1"/>
    <w:rsid w:val="00577E38"/>
    <w:rsid w:val="00815D32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B59E50B50B406F9B93C9543629082C">
    <w:name w:val="E4B59E50B50B406F9B93C9543629082C"/>
  </w:style>
  <w:style w:type="paragraph" w:customStyle="1" w:styleId="D6CB3A42CB2F4C9B8A8CCA4111C85780">
    <w:name w:val="D6CB3A42CB2F4C9B8A8CCA4111C85780"/>
  </w:style>
  <w:style w:type="character" w:styleId="Tekstvantijdelijkeaanduiding">
    <w:name w:val="Placeholder Text"/>
    <w:basedOn w:val="Standaardalinea-lettertype"/>
    <w:uiPriority w:val="99"/>
    <w:semiHidden/>
    <w:rsid w:val="00F45971"/>
    <w:rPr>
      <w:rFonts w:ascii="Century Gothic" w:hAnsi="Century Gothic"/>
      <w:color w:val="595959" w:themeColor="text1" w:themeTint="A6"/>
    </w:rPr>
  </w:style>
  <w:style w:type="paragraph" w:customStyle="1" w:styleId="A432BB1C43BF4135B85A10B764AB50DA2">
    <w:name w:val="A432BB1C43BF4135B85A10B764AB50D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0E3E598C286D4D5794511449313DCABB2">
    <w:name w:val="0E3E598C286D4D5794511449313DCAB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01B868E8CD84F04B1E2AD58E0C7602D2">
    <w:name w:val="F01B868E8CD84F04B1E2AD58E0C7602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7C9E47DAE3404DA196FBF879FAE0D0942">
    <w:name w:val="7C9E47DAE3404DA196FBF879FAE0D094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A708A9FEBBAC4C4BBEBDB4BBE6CED08A2">
    <w:name w:val="A708A9FEBBAC4C4BBEBDB4BBE6CED08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645A7DE809340AFACFDBFBFC4AAFF2C2">
    <w:name w:val="F645A7DE809340AFACFDBFBFC4AAFF2C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92DC6D1249CE48BDB007822B1F2F544B2">
    <w:name w:val="92DC6D1249CE48BDB007822B1F2F544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B3F9ED40E524C29AB9F521FCB1E5E6F2">
    <w:name w:val="8B3F9ED40E524C29AB9F521FCB1E5E6F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2B50B83BD71491CA12A936D456ED4482">
    <w:name w:val="42B50B83BD71491CA12A936D456ED448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74048E9E14E46CDA7401F8C7F2401BD2">
    <w:name w:val="474048E9E14E46CDA7401F8C7F2401B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28BF963AC5DE45CCAE3D2BD1DD7A85D22">
    <w:name w:val="28BF963AC5DE45CCAE3D2BD1DD7A85D2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4E91755A1E04046B180DFE50C2DEEFE2">
    <w:name w:val="84E91755A1E04046B180DFE50C2DEEFE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62ED-9607-485F-9383-7BFBA0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5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Spiekerman, Sanne</dc:creator>
  <cp:keywords>Formulier Financieringscheck</cp:keywords>
  <cp:lastModifiedBy>Kommers, Sanne</cp:lastModifiedBy>
  <cp:revision>7</cp:revision>
  <dcterms:created xsi:type="dcterms:W3CDTF">2023-08-18T08:01:00Z</dcterms:created>
  <dcterms:modified xsi:type="dcterms:W3CDTF">2024-02-13T12:16:00Z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b6351739-617e-4f49-9491-58d0e5af83a5_Enabled">
    <vt:lpwstr>true</vt:lpwstr>
  </property>
  <property fmtid="{D5CDD505-2E9C-101B-9397-08002B2CF9AE}" pid="9" name="MSIP_Label_b6351739-617e-4f49-9491-58d0e5af83a5_SetDate">
    <vt:lpwstr>2023-05-08T07:54:50Z</vt:lpwstr>
  </property>
  <property fmtid="{D5CDD505-2E9C-101B-9397-08002B2CF9AE}" pid="10" name="MSIP_Label_b6351739-617e-4f49-9491-58d0e5af83a5_Method">
    <vt:lpwstr>Standard</vt:lpwstr>
  </property>
  <property fmtid="{D5CDD505-2E9C-101B-9397-08002B2CF9AE}" pid="11" name="MSIP_Label_b6351739-617e-4f49-9491-58d0e5af83a5_Name">
    <vt:lpwstr>Intern</vt:lpwstr>
  </property>
  <property fmtid="{D5CDD505-2E9C-101B-9397-08002B2CF9AE}" pid="12" name="MSIP_Label_b6351739-617e-4f49-9491-58d0e5af83a5_SiteId">
    <vt:lpwstr>18c25924-dc5d-4fbd-afcf-d1be518c6da1</vt:lpwstr>
  </property>
  <property fmtid="{D5CDD505-2E9C-101B-9397-08002B2CF9AE}" pid="13" name="MSIP_Label_b6351739-617e-4f49-9491-58d0e5af83a5_ActionId">
    <vt:lpwstr>a6a6d89c-16ed-432b-809c-b4625102023c</vt:lpwstr>
  </property>
  <property fmtid="{D5CDD505-2E9C-101B-9397-08002B2CF9AE}" pid="14" name="MSIP_Label_b6351739-617e-4f49-9491-58d0e5af83a5_ContentBits">
    <vt:lpwstr>0</vt:lpwstr>
  </property>
</Properties>
</file>