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D90C82" w14:paraId="3ECB8858" w14:textId="77777777" w:rsidTr="004A5EC2">
        <w:tc>
          <w:tcPr>
            <w:tcW w:w="2698" w:type="dxa"/>
            <w:vAlign w:val="bottom"/>
          </w:tcPr>
          <w:p w14:paraId="7D9EC798" w14:textId="77777777" w:rsidR="00E70901" w:rsidRPr="004635EA" w:rsidRDefault="00BF2536">
            <w:r w:rsidRPr="00BF2536">
              <w:rPr>
                <w:noProof/>
                <w:lang w:eastAsia="nl-NL"/>
              </w:rPr>
              <w:drawing>
                <wp:inline distT="0" distB="0" distL="0" distR="0" wp14:anchorId="6D1E43DB" wp14:editId="3D1E077E">
                  <wp:extent cx="935238" cy="923925"/>
                  <wp:effectExtent l="0" t="0" r="0" b="0"/>
                  <wp:docPr id="2" name="Afbeelding 2" descr="\\hypfp2\tshome$\sspiekerman\Mijn documenten\Marketing\Logo 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ypfp2\tshome$\sspiekerman\Mijn documenten\Marketing\Logo 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63" cy="94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1844DF63" w:rsidR="00E70901" w:rsidRPr="00ED64B2" w:rsidRDefault="00D808AC" w:rsidP="001A33FF">
            <w:pPr>
              <w:pStyle w:val="Titel"/>
              <w:rPr>
                <w:lang w:val="en-US"/>
              </w:rPr>
            </w:pPr>
            <w:sdt>
              <w:sdtPr>
                <w:rPr>
                  <w:lang w:val="en-US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proofErr w:type="spellStart"/>
                <w:r w:rsidR="00DD1A82" w:rsidRPr="00ED64B2">
                  <w:rPr>
                    <w:lang w:val="en-US"/>
                  </w:rPr>
                  <w:t>Financieringscheck</w:t>
                </w:r>
                <w:proofErr w:type="spellEnd"/>
                <w:r w:rsidR="00DD1A82" w:rsidRPr="00ED64B2">
                  <w:rPr>
                    <w:lang w:val="en-US"/>
                  </w:rPr>
                  <w:t xml:space="preserve"> </w:t>
                </w:r>
                <w:proofErr w:type="spellStart"/>
                <w:r w:rsidR="00DD1A82" w:rsidRPr="00ED64B2">
                  <w:rPr>
                    <w:lang w:val="en-US"/>
                  </w:rPr>
                  <w:t>voor</w:t>
                </w:r>
                <w:proofErr w:type="spellEnd"/>
                <w:r w:rsidR="00DD1A82" w:rsidRPr="00ED64B2">
                  <w:rPr>
                    <w:lang w:val="en-US"/>
                  </w:rPr>
                  <w:t xml:space="preserve"> </w:t>
                </w:r>
                <w:r w:rsidR="00D90C82">
                  <w:rPr>
                    <w:lang w:val="en-US"/>
                  </w:rPr>
                  <w:t>Prisma</w:t>
                </w:r>
                <w:r w:rsidR="00ED64B2" w:rsidRPr="00ED64B2">
                  <w:rPr>
                    <w:lang w:val="en-US"/>
                  </w:rPr>
                  <w:t xml:space="preserve"> </w:t>
                </w:r>
                <w:proofErr w:type="spellStart"/>
                <w:r w:rsidR="00ED64B2" w:rsidRPr="00ED64B2">
                  <w:rPr>
                    <w:lang w:val="en-US"/>
                  </w:rPr>
                  <w:t>C</w:t>
                </w:r>
                <w:r w:rsidR="00DD1A82" w:rsidRPr="00ED64B2">
                  <w:rPr>
                    <w:lang w:val="en-US"/>
                  </w:rPr>
                  <w:t>ertificaat</w:t>
                </w:r>
                <w:proofErr w:type="spellEnd"/>
              </w:sdtContent>
            </w:sdt>
          </w:p>
          <w:p w14:paraId="16DD31C8" w14:textId="77777777" w:rsidR="00115442" w:rsidRPr="00ED64B2" w:rsidRDefault="00115442" w:rsidP="001A33FF">
            <w:pPr>
              <w:pStyle w:val="Titel"/>
              <w:rPr>
                <w:lang w:val="en-US"/>
              </w:rPr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D808AC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D808AC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D808AC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D808AC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D808AC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D808AC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D808AC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D808AC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D808AC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D808AC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3B29D384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 (01</w:t>
      </w:r>
      <w:r w:rsidR="00ED64B2">
        <w:rPr>
          <w:i/>
          <w:sz w:val="16"/>
          <w:szCs w:val="16"/>
        </w:rPr>
        <w:t xml:space="preserve">5 – </w:t>
      </w:r>
      <w:r w:rsidR="00D90C82">
        <w:rPr>
          <w:i/>
          <w:sz w:val="16"/>
          <w:szCs w:val="16"/>
        </w:rPr>
        <w:t>2142972</w:t>
      </w:r>
      <w:r w:rsidR="00ED64B2">
        <w:rPr>
          <w:i/>
          <w:sz w:val="16"/>
          <w:szCs w:val="16"/>
        </w:rPr>
        <w:t>)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7208AC8D" w:rsidR="00474388" w:rsidRPr="00474388" w:rsidRDefault="00474388">
      <w:pPr>
        <w:rPr>
          <w:sz w:val="16"/>
          <w:szCs w:val="16"/>
        </w:rPr>
      </w:pPr>
      <w:r>
        <w:rPr>
          <w:sz w:val="16"/>
          <w:szCs w:val="16"/>
        </w:rPr>
        <w:t>De Hypotheker</w:t>
      </w:r>
      <w:r w:rsidR="00D90C82">
        <w:rPr>
          <w:sz w:val="16"/>
          <w:szCs w:val="16"/>
        </w:rPr>
        <w:t xml:space="preserve"> Delft</w:t>
      </w:r>
      <w:r>
        <w:rPr>
          <w:sz w:val="16"/>
          <w:szCs w:val="16"/>
        </w:rPr>
        <w:t xml:space="preserve">, </w:t>
      </w:r>
      <w:proofErr w:type="spellStart"/>
      <w:r w:rsidR="00ED64B2">
        <w:rPr>
          <w:sz w:val="16"/>
          <w:szCs w:val="16"/>
        </w:rPr>
        <w:t>Westl</w:t>
      </w:r>
      <w:r w:rsidR="00D90C82">
        <w:rPr>
          <w:sz w:val="16"/>
          <w:szCs w:val="16"/>
        </w:rPr>
        <w:t>landseweg</w:t>
      </w:r>
      <w:proofErr w:type="spellEnd"/>
      <w:r w:rsidR="00D90C82">
        <w:rPr>
          <w:sz w:val="16"/>
          <w:szCs w:val="16"/>
        </w:rPr>
        <w:t xml:space="preserve"> 13</w:t>
      </w:r>
      <w:r>
        <w:rPr>
          <w:sz w:val="16"/>
          <w:szCs w:val="16"/>
        </w:rPr>
        <w:t xml:space="preserve"> | </w:t>
      </w:r>
      <w:hyperlink r:id="rId9" w:history="1">
        <w:r w:rsidR="00D90C82" w:rsidRPr="00C10D34">
          <w:rPr>
            <w:rStyle w:val="Hyperlink"/>
            <w:sz w:val="16"/>
            <w:szCs w:val="16"/>
          </w:rPr>
          <w:t>delft1200@hypotheker.nl</w:t>
        </w:r>
      </w:hyperlink>
      <w:r>
        <w:rPr>
          <w:sz w:val="16"/>
          <w:szCs w:val="16"/>
        </w:rPr>
        <w:t xml:space="preserve"> | 015</w:t>
      </w:r>
      <w:r w:rsidR="00ED64B2">
        <w:rPr>
          <w:sz w:val="16"/>
          <w:szCs w:val="16"/>
        </w:rPr>
        <w:t xml:space="preserve"> – 2</w:t>
      </w:r>
      <w:r w:rsidR="00D90C82">
        <w:rPr>
          <w:sz w:val="16"/>
          <w:szCs w:val="16"/>
        </w:rPr>
        <w:t>142972</w:t>
      </w:r>
    </w:p>
    <w:sectPr w:rsidR="00474388" w:rsidRPr="00474388" w:rsidSect="00474388">
      <w:headerReference w:type="default" r:id="rId10"/>
      <w:footerReference w:type="default" r:id="rId11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88BB" w14:textId="77777777" w:rsidR="0042132A" w:rsidRDefault="0042132A">
      <w:pPr>
        <w:spacing w:before="0" w:after="0"/>
      </w:pPr>
      <w:r>
        <w:separator/>
      </w:r>
    </w:p>
    <w:p w14:paraId="6C684FDD" w14:textId="77777777" w:rsidR="0042132A" w:rsidRDefault="0042132A"/>
  </w:endnote>
  <w:endnote w:type="continuationSeparator" w:id="0">
    <w:p w14:paraId="6120C1AD" w14:textId="77777777" w:rsidR="0042132A" w:rsidRDefault="0042132A">
      <w:pPr>
        <w:spacing w:before="0" w:after="0"/>
      </w:pPr>
      <w:r>
        <w:continuationSeparator/>
      </w:r>
    </w:p>
    <w:p w14:paraId="40B2E82F" w14:textId="77777777" w:rsidR="0042132A" w:rsidRDefault="00421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7D65" w14:textId="77777777" w:rsidR="0042132A" w:rsidRDefault="0042132A">
      <w:pPr>
        <w:spacing w:before="0" w:after="0"/>
      </w:pPr>
      <w:r>
        <w:separator/>
      </w:r>
    </w:p>
    <w:p w14:paraId="6DEC8778" w14:textId="77777777" w:rsidR="0042132A" w:rsidRDefault="0042132A"/>
  </w:footnote>
  <w:footnote w:type="continuationSeparator" w:id="0">
    <w:p w14:paraId="36770D34" w14:textId="77777777" w:rsidR="0042132A" w:rsidRDefault="0042132A">
      <w:pPr>
        <w:spacing w:before="0" w:after="0"/>
      </w:pPr>
      <w:r>
        <w:continuationSeparator/>
      </w:r>
    </w:p>
    <w:p w14:paraId="104242FC" w14:textId="77777777" w:rsidR="0042132A" w:rsidRDefault="004213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52C015FF" w:rsidR="00474388" w:rsidRPr="004635EA" w:rsidRDefault="00D808AC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90C82">
          <w:t>Financieringscheck voor Prisma Certificaat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C6A19"/>
    <w:rsid w:val="001123E1"/>
    <w:rsid w:val="00115442"/>
    <w:rsid w:val="001812FA"/>
    <w:rsid w:val="001863DB"/>
    <w:rsid w:val="00195FFA"/>
    <w:rsid w:val="001A33FF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32A"/>
    <w:rsid w:val="0042176A"/>
    <w:rsid w:val="0044495A"/>
    <w:rsid w:val="004635EA"/>
    <w:rsid w:val="00474388"/>
    <w:rsid w:val="00475B09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968F0"/>
    <w:rsid w:val="007B4E8C"/>
    <w:rsid w:val="007D6DB7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34612"/>
    <w:rsid w:val="00BD3253"/>
    <w:rsid w:val="00BD78EE"/>
    <w:rsid w:val="00BF2536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90C82"/>
    <w:rsid w:val="00DD1A82"/>
    <w:rsid w:val="00DD46C3"/>
    <w:rsid w:val="00DF5B1B"/>
    <w:rsid w:val="00E07A9C"/>
    <w:rsid w:val="00E70901"/>
    <w:rsid w:val="00EB2D6D"/>
    <w:rsid w:val="00ED64B2"/>
    <w:rsid w:val="00F12D7A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ft1200@hypotheker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577E38"/>
    <w:rsid w:val="00815D32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Financieringscheck voor Prisma Certificaat</cp:keywords>
  <cp:lastModifiedBy>Spiekerman, Sanne</cp:lastModifiedBy>
  <cp:revision>2</cp:revision>
  <dcterms:created xsi:type="dcterms:W3CDTF">2023-05-08T07:55:00Z</dcterms:created>
  <dcterms:modified xsi:type="dcterms:W3CDTF">2023-05-08T07:55:00Z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6351739-617e-4f49-9491-58d0e5af83a5_Enabled">
    <vt:lpwstr>true</vt:lpwstr>
  </property>
  <property fmtid="{D5CDD505-2E9C-101B-9397-08002B2CF9AE}" pid="9" name="MSIP_Label_b6351739-617e-4f49-9491-58d0e5af83a5_SetDate">
    <vt:lpwstr>2023-05-08T07:54:50Z</vt:lpwstr>
  </property>
  <property fmtid="{D5CDD505-2E9C-101B-9397-08002B2CF9AE}" pid="10" name="MSIP_Label_b6351739-617e-4f49-9491-58d0e5af83a5_Method">
    <vt:lpwstr>Standard</vt:lpwstr>
  </property>
  <property fmtid="{D5CDD505-2E9C-101B-9397-08002B2CF9AE}" pid="11" name="MSIP_Label_b6351739-617e-4f49-9491-58d0e5af83a5_Name">
    <vt:lpwstr>Intern</vt:lpwstr>
  </property>
  <property fmtid="{D5CDD505-2E9C-101B-9397-08002B2CF9AE}" pid="12" name="MSIP_Label_b6351739-617e-4f49-9491-58d0e5af83a5_SiteId">
    <vt:lpwstr>18c25924-dc5d-4fbd-afcf-d1be518c6da1</vt:lpwstr>
  </property>
  <property fmtid="{D5CDD505-2E9C-101B-9397-08002B2CF9AE}" pid="13" name="MSIP_Label_b6351739-617e-4f49-9491-58d0e5af83a5_ActionId">
    <vt:lpwstr>a6a6d89c-16ed-432b-809c-b4625102023c</vt:lpwstr>
  </property>
  <property fmtid="{D5CDD505-2E9C-101B-9397-08002B2CF9AE}" pid="14" name="MSIP_Label_b6351739-617e-4f49-9491-58d0e5af83a5_ContentBits">
    <vt:lpwstr>0</vt:lpwstr>
  </property>
</Properties>
</file>