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voor documenttitel, afbeelding van vliegtickets en gebruiksaanwijzing voor formulier"/>
      </w:tblPr>
      <w:tblGrid>
        <w:gridCol w:w="2605"/>
        <w:gridCol w:w="6422"/>
      </w:tblGrid>
      <w:tr w:rsidR="00E70901" w:rsidRPr="00ED64B2" w14:paraId="3ECB8858" w14:textId="77777777" w:rsidTr="004A5EC2">
        <w:tc>
          <w:tcPr>
            <w:tcW w:w="2698" w:type="dxa"/>
            <w:vAlign w:val="bottom"/>
          </w:tcPr>
          <w:p w14:paraId="7D9EC798" w14:textId="77777777" w:rsidR="00E70901" w:rsidRPr="004635EA" w:rsidRDefault="00BF2536">
            <w:r w:rsidRPr="00BF2536">
              <w:rPr>
                <w:noProof/>
                <w:lang w:eastAsia="nl-NL"/>
              </w:rPr>
              <w:drawing>
                <wp:inline distT="0" distB="0" distL="0" distR="0" wp14:anchorId="6D1E43DB" wp14:editId="3D1E077E">
                  <wp:extent cx="935238" cy="923925"/>
                  <wp:effectExtent l="0" t="0" r="0" b="0"/>
                  <wp:docPr id="2" name="Afbeelding 2" descr="\\hypfp2\tshome$\sspiekerman\Mijn documenten\Marketing\Logo D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ypfp2\tshome$\sspiekerman\Mijn documenten\Marketing\Logo D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63" cy="94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4F5BFBF1" w14:textId="7A05637D" w:rsidR="00E70901" w:rsidRPr="00ED64B2" w:rsidRDefault="0042132A" w:rsidP="001A33FF">
            <w:pPr>
              <w:pStyle w:val="Titel"/>
              <w:rPr>
                <w:lang w:val="en-US"/>
              </w:rPr>
            </w:pPr>
            <w:sdt>
              <w:sdtPr>
                <w:rPr>
                  <w:lang w:val="en-US"/>
                </w:rPr>
                <w:alias w:val="Voer titel in:"/>
                <w:tag w:val="Voer titel in:"/>
                <w:id w:val="1003319540"/>
                <w:placeholder>
                  <w:docPart w:val="E4B59E50B50B406F9B93C9543629082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D1A82" w:rsidRPr="00ED64B2">
                  <w:rPr>
                    <w:lang w:val="en-US"/>
                  </w:rPr>
                  <w:t xml:space="preserve">Financieringscheck voor </w:t>
                </w:r>
                <w:r w:rsidR="00ED64B2" w:rsidRPr="00ED64B2">
                  <w:rPr>
                    <w:lang w:val="en-US"/>
                  </w:rPr>
                  <w:t>Casa Vita C</w:t>
                </w:r>
                <w:r w:rsidR="00DD1A82" w:rsidRPr="00ED64B2">
                  <w:rPr>
                    <w:lang w:val="en-US"/>
                  </w:rPr>
                  <w:t>ertificaat</w:t>
                </w:r>
              </w:sdtContent>
            </w:sdt>
          </w:p>
          <w:p w14:paraId="16DD31C8" w14:textId="77777777" w:rsidR="00115442" w:rsidRPr="00ED64B2" w:rsidRDefault="00115442" w:rsidP="001A33FF">
            <w:pPr>
              <w:pStyle w:val="Titel"/>
              <w:rPr>
                <w:lang w:val="en-US"/>
              </w:rPr>
            </w:pPr>
          </w:p>
        </w:tc>
      </w:tr>
    </w:tbl>
    <w:p w14:paraId="213A64C6" w14:textId="77777777" w:rsidR="00E70901" w:rsidRPr="001A33FF" w:rsidRDefault="00DD46C3">
      <w:pPr>
        <w:pStyle w:val="Kop1"/>
        <w:rPr>
          <w:color w:val="000099"/>
        </w:rPr>
      </w:pPr>
      <w:r w:rsidRPr="001A33FF">
        <w:rPr>
          <w:color w:val="000099"/>
        </w:rPr>
        <w:t>Persoonlijke gegevens aanvrager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4514"/>
        <w:gridCol w:w="4513"/>
      </w:tblGrid>
      <w:tr w:rsidR="00E70901" w:rsidRPr="004635EA" w14:paraId="68F9A95C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olledige naam:"/>
            <w:tag w:val="Volledige naam:"/>
            <w:id w:val="1405110044"/>
            <w:placeholder>
              <w:docPart w:val="A432BB1C43BF4135B85A10B764AB50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  <w:tcBorders>
                  <w:right w:val="single" w:sz="4" w:space="0" w:color="A5B592" w:themeColor="accent1"/>
                </w:tcBorders>
              </w:tcPr>
              <w:p w14:paraId="5838BA5F" w14:textId="77777777" w:rsidR="00E70901" w:rsidRPr="004635EA" w:rsidRDefault="005C237A" w:rsidP="00591903">
                <w:r w:rsidRPr="004635EA">
                  <w:rPr>
                    <w:lang w:bidi="nl-NL"/>
                  </w:rPr>
                  <w:t>Volledige naam</w:t>
                </w:r>
              </w:p>
            </w:tc>
          </w:sdtContent>
        </w:sdt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1352C26E" w14:textId="77777777" w:rsidR="00E70901" w:rsidRPr="004635EA" w:rsidRDefault="00E70901" w:rsidP="00D0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370BA9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CE31F7D" w14:textId="77777777" w:rsidR="00E70901" w:rsidRPr="004635EA" w:rsidRDefault="0042132A" w:rsidP="00591903">
            <w:sdt>
              <w:sdtPr>
                <w:alias w:val="Roepnaam:"/>
                <w:tag w:val="Roepnaam:"/>
                <w:id w:val="2037078179"/>
                <w:placeholder>
                  <w:docPart w:val="0E3E598C286D4D5794511449313DCABB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Roepnaam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03BDBEC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617" w:rsidRPr="004635EA" w14:paraId="11FAD408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6B2DBC5" w14:textId="77777777" w:rsidR="00042617" w:rsidRDefault="00042617" w:rsidP="00042617">
            <w:r>
              <w:t>Straat + huisnummer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36A5CEC9" w14:textId="77777777" w:rsidR="00042617" w:rsidRPr="004635EA" w:rsidRDefault="00042617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2617" w:rsidRPr="004635EA" w14:paraId="5494C3E3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EA4F6AB" w14:textId="77777777" w:rsidR="00042617" w:rsidRDefault="00042617" w:rsidP="00DD1A82">
            <w:r>
              <w:t xml:space="preserve">Postcode + </w:t>
            </w:r>
            <w:r w:rsidR="00DD1A82">
              <w:t>W</w:t>
            </w:r>
            <w:r>
              <w:t>oonplaats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997EE10" w14:textId="77777777" w:rsidR="00042617" w:rsidRPr="004635EA" w:rsidRDefault="00042617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188E3048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A2BC0D7" w14:textId="77777777" w:rsidR="00E70901" w:rsidRPr="004635EA" w:rsidRDefault="0042132A" w:rsidP="00591903">
            <w:sdt>
              <w:sdtPr>
                <w:alias w:val="Vaste telefoon:"/>
                <w:tag w:val="Vaste telefoon:"/>
                <w:id w:val="1048806163"/>
                <w:placeholder>
                  <w:docPart w:val="F01B868E8CD84F04B1E2AD58E0C7602D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Vaste telefoon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2B91EF18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78055CE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1DEF55A" w14:textId="77777777" w:rsidR="00E70901" w:rsidRPr="004635EA" w:rsidRDefault="0042132A" w:rsidP="00591903">
            <w:sdt>
              <w:sdtPr>
                <w:alias w:val="Mobiel nummer:"/>
                <w:tag w:val="Mobiel nummer:"/>
                <w:id w:val="-1021013311"/>
                <w:placeholder>
                  <w:docPart w:val="7C9E47DAE3404DA196FBF879FAE0D094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4635EA">
                  <w:rPr>
                    <w:lang w:bidi="nl-NL"/>
                  </w:rPr>
                  <w:t>Mobiel nummer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1774435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3839A3A2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168B4A6" w14:textId="77777777" w:rsidR="00E70901" w:rsidRPr="004635EA" w:rsidRDefault="0042132A" w:rsidP="00591903">
            <w:sdt>
              <w:sdtPr>
                <w:alias w:val="E-mailadres thuis:"/>
                <w:tag w:val="E-mailadres thuis:"/>
                <w:id w:val="916514054"/>
                <w:placeholder>
                  <w:docPart w:val="A708A9FEBBAC4C4BBEBDB4BBE6CED08A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4635EA">
                  <w:rPr>
                    <w:lang w:bidi="nl-NL"/>
                  </w:rPr>
                  <w:t>E-mailadres</w:t>
                </w:r>
                <w:r w:rsidR="004E0A62" w:rsidRPr="004635EA">
                  <w:rPr>
                    <w:lang w:bidi="nl-NL"/>
                  </w:rPr>
                  <w:t xml:space="preserve"> </w:t>
                </w:r>
                <w:r w:rsidR="005C237A" w:rsidRPr="004635EA">
                  <w:rPr>
                    <w:lang w:bidi="nl-NL"/>
                  </w:rPr>
                  <w:t>thuis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58E7306D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5DE6424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1647561F" w14:textId="77777777" w:rsidR="00E70901" w:rsidRPr="004635EA" w:rsidRDefault="0042132A" w:rsidP="00591903">
            <w:sdt>
              <w:sdtPr>
                <w:alias w:val="Geboortedatum (DD-MM-JJJJ):"/>
                <w:tag w:val="Geboortedatum (DD-MM-JJJJ):"/>
                <w:id w:val="-2137321392"/>
                <w:placeholder>
                  <w:docPart w:val="F645A7DE809340AFACFDBFBFC4AAFF2C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Geboortedatum (DD-MM-JJJJ)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9BF95B0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7CB8A2D4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FB4A5CC" w14:textId="77777777" w:rsidR="00DD46C3" w:rsidRDefault="00DD46C3" w:rsidP="00DD46C3">
            <w:r>
              <w:t>Soort dienstverband (loondienst/zelfstandig)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60497273" w14:textId="77777777" w:rsidR="00DD46C3" w:rsidRPr="004635EA" w:rsidRDefault="00DD46C3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0ED068FD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24BA549" w14:textId="77777777" w:rsidR="00DD46C3" w:rsidRDefault="00DD46C3" w:rsidP="00DD46C3">
            <w:r>
              <w:t>Loondienst vast/tijdelijk (met/zonder intentie)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3B10CE8A" w14:textId="77777777" w:rsidR="00DD46C3" w:rsidRPr="004635EA" w:rsidRDefault="00DD46C3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6EB6A744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C58781E" w14:textId="77777777" w:rsidR="00DD46C3" w:rsidRDefault="00DD46C3" w:rsidP="00DD46C3">
            <w:r>
              <w:t>Bruto jaarinkomen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1904F84F" w14:textId="77777777" w:rsidR="00DD46C3" w:rsidRPr="004635EA" w:rsidRDefault="00DD46C3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55D39C15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03BE139" w14:textId="77777777" w:rsidR="00DD46C3" w:rsidRDefault="00DD46C3" w:rsidP="00DD46C3">
            <w:r>
              <w:t>Lopende lening, krediet of studieschuld (ja/nee)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443C3BEC" w14:textId="77777777" w:rsidR="00DD46C3" w:rsidRPr="004635EA" w:rsidRDefault="00DD46C3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17B92E" w14:textId="77777777" w:rsidR="00DD46C3" w:rsidRPr="001A33FF" w:rsidRDefault="00DD46C3" w:rsidP="00DD46C3">
      <w:pPr>
        <w:pStyle w:val="Kop1"/>
        <w:rPr>
          <w:color w:val="000099"/>
        </w:rPr>
      </w:pPr>
      <w:r w:rsidRPr="001A33FF">
        <w:rPr>
          <w:color w:val="000099"/>
        </w:rPr>
        <w:t xml:space="preserve">Persoonlijke gegevens </w:t>
      </w:r>
      <w:r w:rsidR="00042617" w:rsidRPr="001A33FF">
        <w:rPr>
          <w:color w:val="000099"/>
        </w:rPr>
        <w:t>partner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4514"/>
        <w:gridCol w:w="4513"/>
      </w:tblGrid>
      <w:tr w:rsidR="00DD46C3" w:rsidRPr="004635EA" w14:paraId="1E0EAA0D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olledige naam:"/>
            <w:tag w:val="Volledige naam:"/>
            <w:id w:val="-1367363616"/>
            <w:placeholder>
              <w:docPart w:val="92DC6D1249CE48BDB007822B1F2F544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  <w:tcBorders>
                  <w:right w:val="single" w:sz="4" w:space="0" w:color="A5B592" w:themeColor="accent1"/>
                </w:tcBorders>
              </w:tcPr>
              <w:p w14:paraId="5327F499" w14:textId="77777777" w:rsidR="00DD46C3" w:rsidRPr="004635EA" w:rsidRDefault="00DD46C3" w:rsidP="00474388">
                <w:r w:rsidRPr="004635EA">
                  <w:rPr>
                    <w:lang w:bidi="nl-NL"/>
                  </w:rPr>
                  <w:t>Volledige naam</w:t>
                </w:r>
              </w:p>
            </w:tc>
          </w:sdtContent>
        </w:sdt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3EDF7816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7CA1A33A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339E8832" w14:textId="77777777" w:rsidR="00DD46C3" w:rsidRPr="004635EA" w:rsidRDefault="0042132A" w:rsidP="00474388">
            <w:sdt>
              <w:sdtPr>
                <w:alias w:val="Roepnaam:"/>
                <w:tag w:val="Roepnaam:"/>
                <w:id w:val="1961753484"/>
                <w:placeholder>
                  <w:docPart w:val="8B3F9ED40E524C29AB9F521FCB1E5E6F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Roepnaam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63DBA6FA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A82" w:rsidRPr="004635EA" w14:paraId="03C65925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FFFE32D" w14:textId="77777777" w:rsidR="00DD1A82" w:rsidRDefault="00DD1A82" w:rsidP="00474388">
            <w:r>
              <w:t>Straat + huisnummer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6BB1FF8" w14:textId="77777777" w:rsidR="00DD1A82" w:rsidRPr="004635EA" w:rsidRDefault="00DD1A82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A82" w:rsidRPr="004635EA" w14:paraId="79714B78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B569138" w14:textId="77777777" w:rsidR="00DD1A82" w:rsidRDefault="00DD1A82" w:rsidP="00474388">
            <w:r>
              <w:t>Postcode + Woonplaats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30DF4B2" w14:textId="77777777" w:rsidR="00DD1A82" w:rsidRPr="004635EA" w:rsidRDefault="00DD1A82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C5DFB19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0A692FB6" w14:textId="77777777" w:rsidR="00DD46C3" w:rsidRPr="004635EA" w:rsidRDefault="0042132A" w:rsidP="00474388">
            <w:sdt>
              <w:sdtPr>
                <w:alias w:val="Vaste telefoon:"/>
                <w:tag w:val="Vaste telefoon:"/>
                <w:id w:val="842432340"/>
                <w:placeholder>
                  <w:docPart w:val="42B50B83BD71491CA12A936D456ED448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Vaste telefoon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0580900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38474440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C76CD77" w14:textId="77777777" w:rsidR="00DD46C3" w:rsidRPr="004635EA" w:rsidRDefault="0042132A" w:rsidP="00474388">
            <w:sdt>
              <w:sdtPr>
                <w:alias w:val="Mobiel nummer:"/>
                <w:tag w:val="Mobiel nummer:"/>
                <w:id w:val="405572687"/>
                <w:placeholder>
                  <w:docPart w:val="474048E9E14E46CDA7401F8C7F2401BD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Mobiel nummer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4B53F3A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16BD386A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1121D39" w14:textId="77777777" w:rsidR="00DD46C3" w:rsidRPr="004635EA" w:rsidRDefault="0042132A" w:rsidP="00474388">
            <w:sdt>
              <w:sdtPr>
                <w:alias w:val="E-mailadres thuis:"/>
                <w:tag w:val="E-mailadres thuis:"/>
                <w:id w:val="197976008"/>
                <w:placeholder>
                  <w:docPart w:val="28BF963AC5DE45CCAE3D2BD1DD7A85D2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E-mailadres thuis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EF7E29B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2915BE4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42A07C2" w14:textId="77777777" w:rsidR="00DD46C3" w:rsidRPr="004635EA" w:rsidRDefault="0042132A" w:rsidP="00474388">
            <w:sdt>
              <w:sdtPr>
                <w:alias w:val="Geboortedatum (DD-MM-JJJJ):"/>
                <w:tag w:val="Geboortedatum (DD-MM-JJJJ):"/>
                <w:id w:val="1914810753"/>
                <w:placeholder>
                  <w:docPart w:val="84E91755A1E04046B180DFE50C2DEEFE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Geboortedatum (DD-MM-JJJJ)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B7881BC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03CDF86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2314704" w14:textId="77777777" w:rsidR="00DD46C3" w:rsidRDefault="00DD46C3" w:rsidP="00474388">
            <w:r>
              <w:t>Soort dienstverband (loondienst/zelfstandig)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77E3825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50D05AD2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A57E9B9" w14:textId="77777777" w:rsidR="00DD46C3" w:rsidRDefault="00DD46C3" w:rsidP="00474388">
            <w:r>
              <w:t>Loondienst vast/tijdelijk (met/zonder intentie)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19AE5A71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097AB45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43905D9" w14:textId="77777777" w:rsidR="00DD46C3" w:rsidRDefault="00DD46C3" w:rsidP="00474388">
            <w:r>
              <w:t>Bruto jaarinkomen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AA254AF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35CB0668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15924CE9" w14:textId="77777777" w:rsidR="00DD46C3" w:rsidRDefault="00DD46C3" w:rsidP="00474388">
            <w:r>
              <w:t>Lopende lening, krediet of studieschuld (ja/nee)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289D4E21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C18305" w14:textId="77777777" w:rsidR="00E70901" w:rsidRPr="001A33FF" w:rsidRDefault="00DD46C3">
      <w:pPr>
        <w:pStyle w:val="Kop1"/>
        <w:rPr>
          <w:color w:val="000099"/>
        </w:rPr>
      </w:pPr>
      <w:r w:rsidRPr="001A33FF">
        <w:rPr>
          <w:color w:val="000099"/>
        </w:rPr>
        <w:t>Huidige woning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bedrijfsgegevens"/>
      </w:tblPr>
      <w:tblGrid>
        <w:gridCol w:w="4514"/>
        <w:gridCol w:w="4513"/>
      </w:tblGrid>
      <w:tr w:rsidR="00E70901" w:rsidRPr="004635EA" w14:paraId="50534FB9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2CC3C58" w14:textId="77777777" w:rsidR="00E70901" w:rsidRPr="004635EA" w:rsidRDefault="00DD46C3" w:rsidP="00DD46C3">
            <w:r>
              <w:t>Huidige woonsituatie (huur/koop/inwonend)</w:t>
            </w:r>
          </w:p>
        </w:tc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3033DA88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00A125F2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7264E84" w14:textId="77777777" w:rsidR="00E70901" w:rsidRPr="004635EA" w:rsidRDefault="00DD46C3" w:rsidP="00DD46C3">
            <w:r>
              <w:t>Waarde huidige woning (bij koop)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39EDD6C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54873201" w14:textId="77777777" w:rsidTr="005E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13960BF" w14:textId="77777777" w:rsidR="00E70901" w:rsidRPr="004635EA" w:rsidRDefault="00DD46C3" w:rsidP="00DD46C3">
            <w:r>
              <w:t>Saldo huidige hypotheek (bij koop)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51416331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963D15" w14:textId="77777777" w:rsidR="00E70901" w:rsidRPr="001A33FF" w:rsidRDefault="00042617">
      <w:pPr>
        <w:pStyle w:val="Kop1"/>
        <w:keepNext/>
        <w:keepLines/>
        <w:rPr>
          <w:color w:val="000099"/>
        </w:rPr>
      </w:pPr>
      <w:r w:rsidRPr="001A33FF">
        <w:rPr>
          <w:color w:val="000099"/>
        </w:rPr>
        <w:t>Overige informatie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medische gegevens en informatie bij spoedgevallen"/>
      </w:tblPr>
      <w:tblGrid>
        <w:gridCol w:w="4514"/>
        <w:gridCol w:w="4513"/>
      </w:tblGrid>
      <w:tr w:rsidR="00E70901" w:rsidRPr="004635EA" w14:paraId="070FA1B7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BB23DF9" w14:textId="77777777" w:rsidR="00E70901" w:rsidRPr="004635EA" w:rsidRDefault="00042617" w:rsidP="00042617">
            <w:r>
              <w:t>Eigen vermogen</w:t>
            </w:r>
            <w:r w:rsidR="001812FA">
              <w:t xml:space="preserve"> d.m.v. spaargeld</w:t>
            </w:r>
            <w:r>
              <w:t xml:space="preserve"> (ja/nee)</w:t>
            </w:r>
          </w:p>
        </w:tc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60005026" w14:textId="77777777" w:rsidR="00E70901" w:rsidRPr="004635EA" w:rsidRDefault="00E70901" w:rsidP="0004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3B388E6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DBBB022" w14:textId="77777777" w:rsidR="00E70901" w:rsidRPr="004635EA" w:rsidRDefault="00042617" w:rsidP="00042617">
            <w:r>
              <w:t xml:space="preserve">Hoogte eigen vermogen 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24611392" w14:textId="77777777" w:rsidR="00E70901" w:rsidRPr="004635EA" w:rsidRDefault="00E70901" w:rsidP="0004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BBA80A" w14:textId="77777777" w:rsidR="00475B09" w:rsidRDefault="00475B09"/>
    <w:p w14:paraId="512A37F6" w14:textId="77777777" w:rsidR="00D01BDD" w:rsidRDefault="00D01BDD"/>
    <w:p w14:paraId="5BB1B846" w14:textId="64E00D0B" w:rsidR="00D01BDD" w:rsidRDefault="00D01BDD">
      <w:pPr>
        <w:rPr>
          <w:i/>
          <w:sz w:val="16"/>
          <w:szCs w:val="16"/>
        </w:rPr>
      </w:pPr>
      <w:r w:rsidRPr="00D01BDD">
        <w:rPr>
          <w:i/>
          <w:sz w:val="16"/>
          <w:szCs w:val="16"/>
        </w:rPr>
        <w:t xml:space="preserve">De inhoud van dit formulier zal vertrouwelijk worden behandeld en zal niet aan derden worden verstrekt. </w:t>
      </w:r>
      <w:r w:rsidR="00DD1A82">
        <w:rPr>
          <w:i/>
          <w:sz w:val="16"/>
          <w:szCs w:val="16"/>
        </w:rPr>
        <w:t xml:space="preserve">Indien u de voorkeur heeft </w:t>
      </w:r>
      <w:r w:rsidR="001A33FF">
        <w:rPr>
          <w:i/>
          <w:sz w:val="16"/>
          <w:szCs w:val="16"/>
        </w:rPr>
        <w:t xml:space="preserve">voor </w:t>
      </w:r>
      <w:r w:rsidR="00DD1A82">
        <w:rPr>
          <w:i/>
          <w:sz w:val="16"/>
          <w:szCs w:val="16"/>
        </w:rPr>
        <w:t xml:space="preserve">een </w:t>
      </w:r>
      <w:r w:rsidR="00474388">
        <w:rPr>
          <w:i/>
          <w:sz w:val="16"/>
          <w:szCs w:val="16"/>
        </w:rPr>
        <w:t xml:space="preserve">vrijblijvend </w:t>
      </w:r>
      <w:r w:rsidR="00DD1A82">
        <w:rPr>
          <w:i/>
          <w:sz w:val="16"/>
          <w:szCs w:val="16"/>
        </w:rPr>
        <w:t xml:space="preserve">persoonlijk gesprek </w:t>
      </w:r>
      <w:r w:rsidR="00474388">
        <w:rPr>
          <w:i/>
          <w:sz w:val="16"/>
          <w:szCs w:val="16"/>
        </w:rPr>
        <w:t>kunt u</w:t>
      </w:r>
      <w:r w:rsidR="00D06F14">
        <w:rPr>
          <w:i/>
          <w:sz w:val="16"/>
          <w:szCs w:val="16"/>
        </w:rPr>
        <w:t xml:space="preserve"> </w:t>
      </w:r>
      <w:r w:rsidR="00474388">
        <w:rPr>
          <w:i/>
          <w:sz w:val="16"/>
          <w:szCs w:val="16"/>
        </w:rPr>
        <w:t>contact opnemen met onze vestiging (01</w:t>
      </w:r>
      <w:r w:rsidR="00ED64B2">
        <w:rPr>
          <w:i/>
          <w:sz w:val="16"/>
          <w:szCs w:val="16"/>
        </w:rPr>
        <w:t>5 – 2001097)</w:t>
      </w:r>
    </w:p>
    <w:p w14:paraId="4BF74273" w14:textId="77777777" w:rsidR="00474388" w:rsidRDefault="00474388">
      <w:pPr>
        <w:rPr>
          <w:i/>
          <w:sz w:val="16"/>
          <w:szCs w:val="16"/>
        </w:rPr>
      </w:pPr>
    </w:p>
    <w:p w14:paraId="67BD1AA1" w14:textId="77777777" w:rsidR="00474388" w:rsidRDefault="00474388">
      <w:pPr>
        <w:rPr>
          <w:sz w:val="16"/>
          <w:szCs w:val="16"/>
        </w:rPr>
      </w:pPr>
    </w:p>
    <w:p w14:paraId="5CB37F0F" w14:textId="0EA926D5" w:rsidR="00474388" w:rsidRPr="00474388" w:rsidRDefault="00474388">
      <w:pPr>
        <w:rPr>
          <w:sz w:val="16"/>
          <w:szCs w:val="16"/>
        </w:rPr>
      </w:pPr>
      <w:r>
        <w:rPr>
          <w:sz w:val="16"/>
          <w:szCs w:val="16"/>
        </w:rPr>
        <w:t xml:space="preserve">De Hypotheker </w:t>
      </w:r>
      <w:r w:rsidR="00ED64B2">
        <w:rPr>
          <w:sz w:val="16"/>
          <w:szCs w:val="16"/>
        </w:rPr>
        <w:t>Pijnacker</w:t>
      </w:r>
      <w:r>
        <w:rPr>
          <w:sz w:val="16"/>
          <w:szCs w:val="16"/>
        </w:rPr>
        <w:t xml:space="preserve">, </w:t>
      </w:r>
      <w:r w:rsidR="00ED64B2">
        <w:rPr>
          <w:sz w:val="16"/>
          <w:szCs w:val="16"/>
        </w:rPr>
        <w:t>Westlaan 28</w:t>
      </w:r>
      <w:r>
        <w:rPr>
          <w:sz w:val="16"/>
          <w:szCs w:val="16"/>
        </w:rPr>
        <w:t xml:space="preserve"> | </w:t>
      </w:r>
      <w:hyperlink r:id="rId9" w:history="1">
        <w:r w:rsidR="00ED64B2" w:rsidRPr="00A460D8">
          <w:rPr>
            <w:rStyle w:val="Hyperlink"/>
            <w:sz w:val="16"/>
            <w:szCs w:val="16"/>
          </w:rPr>
          <w:t>pijnacker1468@hypotheker.nl</w:t>
        </w:r>
      </w:hyperlink>
      <w:r>
        <w:rPr>
          <w:sz w:val="16"/>
          <w:szCs w:val="16"/>
        </w:rPr>
        <w:t xml:space="preserve"> | 015</w:t>
      </w:r>
      <w:r w:rsidR="00ED64B2">
        <w:rPr>
          <w:sz w:val="16"/>
          <w:szCs w:val="16"/>
        </w:rPr>
        <w:t xml:space="preserve"> – 2001097</w:t>
      </w:r>
    </w:p>
    <w:sectPr w:rsidR="00474388" w:rsidRPr="00474388" w:rsidSect="00474388">
      <w:headerReference w:type="default" r:id="rId10"/>
      <w:footerReference w:type="default" r:id="rId11"/>
      <w:pgSz w:w="11907" w:h="16839"/>
      <w:pgMar w:top="851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88BB" w14:textId="77777777" w:rsidR="0042132A" w:rsidRDefault="0042132A">
      <w:pPr>
        <w:spacing w:before="0" w:after="0"/>
      </w:pPr>
      <w:r>
        <w:separator/>
      </w:r>
    </w:p>
    <w:p w14:paraId="6C684FDD" w14:textId="77777777" w:rsidR="0042132A" w:rsidRDefault="0042132A"/>
  </w:endnote>
  <w:endnote w:type="continuationSeparator" w:id="0">
    <w:p w14:paraId="6120C1AD" w14:textId="77777777" w:rsidR="0042132A" w:rsidRDefault="0042132A">
      <w:pPr>
        <w:spacing w:before="0" w:after="0"/>
      </w:pPr>
      <w:r>
        <w:continuationSeparator/>
      </w:r>
    </w:p>
    <w:p w14:paraId="40B2E82F" w14:textId="77777777" w:rsidR="0042132A" w:rsidRDefault="00421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0665" w14:textId="77777777" w:rsidR="00474388" w:rsidRPr="004635EA" w:rsidRDefault="00474388">
    <w:pPr>
      <w:pStyle w:val="Voettekst"/>
    </w:pPr>
    <w:r w:rsidRPr="004635EA">
      <w:rPr>
        <w:lang w:bidi="nl-NL"/>
      </w:rPr>
      <w:t xml:space="preserve">Pagina </w:t>
    </w:r>
    <w:r w:rsidRPr="004635EA">
      <w:rPr>
        <w:lang w:bidi="nl-NL"/>
      </w:rPr>
      <w:fldChar w:fldCharType="begin"/>
    </w:r>
    <w:r w:rsidRPr="004635EA">
      <w:rPr>
        <w:lang w:bidi="nl-NL"/>
      </w:rPr>
      <w:instrText xml:space="preserve"> PAGE  \* Arabic  \* MERGEFORMAT </w:instrText>
    </w:r>
    <w:r w:rsidRPr="004635EA">
      <w:rPr>
        <w:lang w:bidi="nl-NL"/>
      </w:rPr>
      <w:fldChar w:fldCharType="separate"/>
    </w:r>
    <w:r>
      <w:rPr>
        <w:noProof/>
        <w:lang w:bidi="nl-NL"/>
      </w:rPr>
      <w:t>2</w:t>
    </w:r>
    <w:r w:rsidRPr="004635EA">
      <w:rPr>
        <w:lang w:bidi="nl-NL"/>
      </w:rPr>
      <w:fldChar w:fldCharType="end"/>
    </w:r>
    <w:r w:rsidRPr="004635EA">
      <w:rPr>
        <w:lang w:bidi="nl-NL"/>
      </w:rPr>
      <w:t xml:space="preserve"> van </w:t>
    </w:r>
    <w:r w:rsidRPr="004635EA">
      <w:rPr>
        <w:lang w:bidi="nl-NL"/>
      </w:rPr>
      <w:fldChar w:fldCharType="begin"/>
    </w:r>
    <w:r w:rsidRPr="004635EA">
      <w:rPr>
        <w:lang w:bidi="nl-NL"/>
      </w:rPr>
      <w:instrText xml:space="preserve"> NUMPAGES  \* Arabic  \* MERGEFORMAT </w:instrText>
    </w:r>
    <w:r w:rsidRPr="004635EA">
      <w:rPr>
        <w:lang w:bidi="nl-NL"/>
      </w:rPr>
      <w:fldChar w:fldCharType="separate"/>
    </w:r>
    <w:r>
      <w:rPr>
        <w:noProof/>
        <w:lang w:bidi="nl-NL"/>
      </w:rPr>
      <w:t>2</w:t>
    </w:r>
    <w:r w:rsidRPr="004635EA"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7D65" w14:textId="77777777" w:rsidR="0042132A" w:rsidRDefault="0042132A">
      <w:pPr>
        <w:spacing w:before="0" w:after="0"/>
      </w:pPr>
      <w:r>
        <w:separator/>
      </w:r>
    </w:p>
    <w:p w14:paraId="6DEC8778" w14:textId="77777777" w:rsidR="0042132A" w:rsidRDefault="0042132A"/>
  </w:footnote>
  <w:footnote w:type="continuationSeparator" w:id="0">
    <w:p w14:paraId="36770D34" w14:textId="77777777" w:rsidR="0042132A" w:rsidRDefault="0042132A">
      <w:pPr>
        <w:spacing w:before="0" w:after="0"/>
      </w:pPr>
      <w:r>
        <w:continuationSeparator/>
      </w:r>
    </w:p>
    <w:p w14:paraId="104242FC" w14:textId="77777777" w:rsidR="0042132A" w:rsidRDefault="004213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2757" w14:textId="501B2A3A" w:rsidR="00474388" w:rsidRPr="004635EA" w:rsidRDefault="0042132A" w:rsidP="005C237A">
    <w:pPr>
      <w:pStyle w:val="Koptekst"/>
    </w:pPr>
    <w:sdt>
      <w:sdtPr>
        <w:alias w:val="Voer titel in:"/>
        <w:tag w:val="Voer titel in:"/>
        <w:id w:val="-254293471"/>
        <w:placeholder>
          <w:docPart w:val="D6CB3A42CB2F4C9B8A8CCA4111C8578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ED64B2">
          <w:t>Financieringscheck voor Casa Vita Certificaat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D54CC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6141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D367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575141">
    <w:abstractNumId w:val="9"/>
  </w:num>
  <w:num w:numId="2" w16cid:durableId="1498879765">
    <w:abstractNumId w:val="7"/>
  </w:num>
  <w:num w:numId="3" w16cid:durableId="105347261">
    <w:abstractNumId w:val="6"/>
  </w:num>
  <w:num w:numId="4" w16cid:durableId="1986349412">
    <w:abstractNumId w:val="5"/>
  </w:num>
  <w:num w:numId="5" w16cid:durableId="1889880505">
    <w:abstractNumId w:val="4"/>
  </w:num>
  <w:num w:numId="6" w16cid:durableId="660277602">
    <w:abstractNumId w:val="8"/>
  </w:num>
  <w:num w:numId="7" w16cid:durableId="2055541078">
    <w:abstractNumId w:val="3"/>
  </w:num>
  <w:num w:numId="8" w16cid:durableId="1612201349">
    <w:abstractNumId w:val="2"/>
  </w:num>
  <w:num w:numId="9" w16cid:durableId="791636222">
    <w:abstractNumId w:val="1"/>
  </w:num>
  <w:num w:numId="10" w16cid:durableId="1400982923">
    <w:abstractNumId w:val="0"/>
  </w:num>
  <w:num w:numId="11" w16cid:durableId="1187789967">
    <w:abstractNumId w:val="11"/>
  </w:num>
  <w:num w:numId="12" w16cid:durableId="502598122">
    <w:abstractNumId w:val="12"/>
  </w:num>
  <w:num w:numId="13" w16cid:durableId="33703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6"/>
    <w:rsid w:val="00042617"/>
    <w:rsid w:val="00055DD2"/>
    <w:rsid w:val="000872FD"/>
    <w:rsid w:val="000B59A4"/>
    <w:rsid w:val="000C6A19"/>
    <w:rsid w:val="001123E1"/>
    <w:rsid w:val="00115442"/>
    <w:rsid w:val="001812FA"/>
    <w:rsid w:val="001863DB"/>
    <w:rsid w:val="00195FFA"/>
    <w:rsid w:val="001A33FF"/>
    <w:rsid w:val="001B07A7"/>
    <w:rsid w:val="001C1F42"/>
    <w:rsid w:val="00213864"/>
    <w:rsid w:val="002154D1"/>
    <w:rsid w:val="00237F67"/>
    <w:rsid w:val="00242834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32A"/>
    <w:rsid w:val="0042176A"/>
    <w:rsid w:val="0044495A"/>
    <w:rsid w:val="004635EA"/>
    <w:rsid w:val="00474388"/>
    <w:rsid w:val="00475B09"/>
    <w:rsid w:val="004A5EC2"/>
    <w:rsid w:val="004E0A62"/>
    <w:rsid w:val="004E6C6D"/>
    <w:rsid w:val="004F3295"/>
    <w:rsid w:val="004F5374"/>
    <w:rsid w:val="0052266D"/>
    <w:rsid w:val="00546046"/>
    <w:rsid w:val="00556980"/>
    <w:rsid w:val="005821CA"/>
    <w:rsid w:val="00591903"/>
    <w:rsid w:val="005C237A"/>
    <w:rsid w:val="005D1250"/>
    <w:rsid w:val="005E0085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BF2536"/>
    <w:rsid w:val="00C47EEF"/>
    <w:rsid w:val="00C60D3C"/>
    <w:rsid w:val="00C67AA2"/>
    <w:rsid w:val="00C703F1"/>
    <w:rsid w:val="00C83781"/>
    <w:rsid w:val="00CB687B"/>
    <w:rsid w:val="00D01BDD"/>
    <w:rsid w:val="00D06F14"/>
    <w:rsid w:val="00D251E5"/>
    <w:rsid w:val="00D44363"/>
    <w:rsid w:val="00D52232"/>
    <w:rsid w:val="00D85AAA"/>
    <w:rsid w:val="00DD1A82"/>
    <w:rsid w:val="00DD46C3"/>
    <w:rsid w:val="00DF5B1B"/>
    <w:rsid w:val="00E07A9C"/>
    <w:rsid w:val="00E70901"/>
    <w:rsid w:val="00EB2D6D"/>
    <w:rsid w:val="00ED64B2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E23B47"/>
  <w15:chartTrackingRefBased/>
  <w15:docId w15:val="{842AF910-63A8-4456-9B4F-1ACEFE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2834"/>
    <w:rPr>
      <w:rFonts w:ascii="Century Gothic" w:hAnsi="Century Gothic"/>
      <w:sz w:val="18"/>
    </w:rPr>
  </w:style>
  <w:style w:type="paragraph" w:styleId="Kop1">
    <w:name w:val="heading 1"/>
    <w:basedOn w:val="Standaard"/>
    <w:link w:val="Kop1Char"/>
    <w:uiPriority w:val="9"/>
    <w:qFormat/>
    <w:rsid w:val="004635EA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35EA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5EA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5EA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5EA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635EA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35EA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35EA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35EA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635EA"/>
    <w:pPr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4635EA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rsid w:val="004635EA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35EA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raster">
    <w:name w:val="Table Grid"/>
    <w:basedOn w:val="Standaardtabel"/>
    <w:uiPriority w:val="39"/>
    <w:rsid w:val="004635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635EA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el">
    <w:name w:val="Title"/>
    <w:basedOn w:val="Standaard"/>
    <w:link w:val="TitelChar"/>
    <w:uiPriority w:val="1"/>
    <w:qFormat/>
    <w:rsid w:val="001A33FF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000099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1A33FF"/>
    <w:rPr>
      <w:rFonts w:ascii="Century Gothic" w:eastAsiaTheme="majorEastAsia" w:hAnsi="Century Gothic" w:cstheme="majorBidi"/>
      <w:b/>
      <w:bCs/>
      <w:color w:val="000099"/>
      <w:sz w:val="32"/>
      <w:szCs w:val="32"/>
    </w:rPr>
  </w:style>
  <w:style w:type="table" w:styleId="Lijsttabel6kleurrijk-Accent1">
    <w:name w:val="List Table 6 Colorful Accent 1"/>
    <w:basedOn w:val="Standaardtabel"/>
    <w:uiPriority w:val="51"/>
    <w:rsid w:val="004635EA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2-Accent1">
    <w:name w:val="List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635EA"/>
    <w:rPr>
      <w:rFonts w:ascii="Century Gothic" w:hAnsi="Century Gothic"/>
      <w:color w:val="595959" w:themeColor="text1" w:themeTint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EA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635EA"/>
  </w:style>
  <w:style w:type="paragraph" w:styleId="Bloktekst">
    <w:name w:val="Block Text"/>
    <w:basedOn w:val="Standaard"/>
    <w:uiPriority w:val="99"/>
    <w:semiHidden/>
    <w:unhideWhenUsed/>
    <w:rsid w:val="004635E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635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635EA"/>
    <w:rPr>
      <w:rFonts w:ascii="Century Gothic" w:hAnsi="Century Gothic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635E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635EA"/>
    <w:rPr>
      <w:rFonts w:ascii="Century Gothic" w:hAnsi="Century Gothic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635E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635EA"/>
    <w:rPr>
      <w:rFonts w:ascii="Century Gothic" w:hAnsi="Century Gothic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635EA"/>
    <w:rPr>
      <w:rFonts w:ascii="Century Gothic" w:hAnsi="Century Gothic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635E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635EA"/>
    <w:rPr>
      <w:rFonts w:ascii="Century Gothic" w:hAnsi="Century Gothic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635EA"/>
    <w:rPr>
      <w:rFonts w:ascii="Century Gothic" w:hAnsi="Century Gothic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635E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635EA"/>
    <w:rPr>
      <w:rFonts w:ascii="Century Gothic" w:hAnsi="Century Gothic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635E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635EA"/>
    <w:rPr>
      <w:rFonts w:ascii="Century Gothic" w:hAnsi="Century Gothic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635EA"/>
    <w:rPr>
      <w:rFonts w:ascii="Century Gothic" w:hAnsi="Century Gothic"/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635EA"/>
    <w:pPr>
      <w:spacing w:before="0" w:after="200"/>
    </w:pPr>
    <w:rPr>
      <w:i/>
      <w:iCs/>
      <w:color w:val="444D26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635EA"/>
    <w:rPr>
      <w:rFonts w:ascii="Century Gothic" w:hAnsi="Century Gothic"/>
    </w:rPr>
  </w:style>
  <w:style w:type="table" w:styleId="Kleurrijkraster">
    <w:name w:val="Colorful Grid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635EA"/>
    <w:rPr>
      <w:rFonts w:ascii="Century Gothic" w:hAnsi="Century Gothic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35E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35EA"/>
    <w:rPr>
      <w:rFonts w:ascii="Century Gothic" w:hAnsi="Century Gothic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35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35EA"/>
    <w:rPr>
      <w:rFonts w:ascii="Century Gothic" w:hAnsi="Century Gothic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635EA"/>
  </w:style>
  <w:style w:type="character" w:customStyle="1" w:styleId="DatumChar">
    <w:name w:val="Datum Char"/>
    <w:basedOn w:val="Standaardalinea-lettertype"/>
    <w:link w:val="Datum"/>
    <w:uiPriority w:val="99"/>
    <w:semiHidden/>
    <w:rsid w:val="004635EA"/>
    <w:rPr>
      <w:rFonts w:ascii="Century Gothic" w:hAnsi="Century Gothic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635EA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635EA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635EA"/>
    <w:rPr>
      <w:rFonts w:ascii="Century Gothic" w:hAnsi="Century Gothic"/>
    </w:rPr>
  </w:style>
  <w:style w:type="character" w:styleId="Nadruk">
    <w:name w:val="Emphasis"/>
    <w:basedOn w:val="Standaardalinea-lettertype"/>
    <w:uiPriority w:val="20"/>
    <w:semiHidden/>
    <w:unhideWhenUsed/>
    <w:qFormat/>
    <w:rsid w:val="004635EA"/>
    <w:rPr>
      <w:rFonts w:ascii="Century Gothic" w:hAnsi="Century Gothic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635EA"/>
    <w:rPr>
      <w:rFonts w:ascii="Century Gothic" w:hAnsi="Century Gothic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635EA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4635EA"/>
    <w:pPr>
      <w:spacing w:before="0" w:after="0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5EA"/>
    <w:rPr>
      <w:rFonts w:ascii="Century Gothic" w:hAnsi="Century Gothic"/>
      <w:color w:val="7F6F6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35EA"/>
    <w:rPr>
      <w:rFonts w:ascii="Century Gothic" w:hAnsi="Century Gothic"/>
      <w:szCs w:val="20"/>
    </w:rPr>
  </w:style>
  <w:style w:type="table" w:styleId="Rastertabel1licht">
    <w:name w:val="Grid Table 1 Light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3">
    <w:name w:val="Grid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4635EA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5EA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5EA"/>
    <w:rPr>
      <w:rFonts w:ascii="Century Gothic" w:eastAsiaTheme="majorEastAsia" w:hAnsi="Century Gothic" w:cstheme="majorBidi"/>
      <w:color w:val="444D26" w:themeColor="text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35EA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35EA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35EA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35EA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635EA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635EA"/>
    <w:rPr>
      <w:rFonts w:ascii="Century Gothic" w:hAnsi="Century Gothic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635EA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635EA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635EA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yperlink">
    <w:name w:val="Hyperlink"/>
    <w:basedOn w:val="Standaardalinea-lettertype"/>
    <w:uiPriority w:val="99"/>
    <w:unhideWhenUsed/>
    <w:rsid w:val="004635EA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635EA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635EA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635EA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635EA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635EA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635EA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635EA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635EA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635EA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635EA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635EA"/>
    <w:rPr>
      <w:rFonts w:ascii="Century Gothic" w:hAnsi="Century Gothic"/>
      <w:i/>
      <w:iCs/>
      <w:color w:val="536142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635EA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635EA"/>
    <w:rPr>
      <w:rFonts w:ascii="Century Gothic" w:hAnsi="Century Gothic"/>
      <w:i/>
      <w:iCs/>
      <w:color w:val="536142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635EA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635E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635EA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635EA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635EA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635EA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635EA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635EA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Lijst">
    <w:name w:val="List"/>
    <w:basedOn w:val="Standaard"/>
    <w:uiPriority w:val="99"/>
    <w:semiHidden/>
    <w:unhideWhenUsed/>
    <w:rsid w:val="004635E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635E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635E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635E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635EA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4635EA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635EA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635EA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635EA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635EA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635E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635E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635E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635E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635EA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635EA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635EA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635EA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635EA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635EA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4635EA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2">
    <w:name w:val="List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2">
    <w:name w:val="List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3">
    <w:name w:val="List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463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635EA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4635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635EA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4635EA"/>
    <w:pPr>
      <w:spacing w:before="0" w:after="0"/>
    </w:pPr>
    <w:rPr>
      <w:rFonts w:ascii="Century Gothic" w:hAnsi="Century Gothic"/>
    </w:rPr>
  </w:style>
  <w:style w:type="paragraph" w:styleId="Normaalweb">
    <w:name w:val="Normal (Web)"/>
    <w:basedOn w:val="Standaard"/>
    <w:uiPriority w:val="99"/>
    <w:semiHidden/>
    <w:unhideWhenUsed/>
    <w:rsid w:val="004635EA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635E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635EA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635EA"/>
    <w:rPr>
      <w:rFonts w:ascii="Century Gothic" w:hAnsi="Century Gothic"/>
    </w:rPr>
  </w:style>
  <w:style w:type="character" w:styleId="Paginanummer">
    <w:name w:val="pag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table" w:styleId="Onopgemaaktetabel1">
    <w:name w:val="Plain Table 1"/>
    <w:basedOn w:val="Standaardtabel"/>
    <w:uiPriority w:val="41"/>
    <w:rsid w:val="004635E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635E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35E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635EA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635EA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635E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635EA"/>
    <w:rPr>
      <w:rFonts w:ascii="Century Gothic" w:hAnsi="Century Gothic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635EA"/>
  </w:style>
  <w:style w:type="character" w:customStyle="1" w:styleId="AanhefChar">
    <w:name w:val="Aanhef Char"/>
    <w:basedOn w:val="Standaardalinea-lettertype"/>
    <w:link w:val="Aanhef"/>
    <w:uiPriority w:val="99"/>
    <w:semiHidden/>
    <w:rsid w:val="004635EA"/>
    <w:rPr>
      <w:rFonts w:ascii="Century Gothic" w:hAnsi="Century Gothic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635EA"/>
    <w:rPr>
      <w:rFonts w:ascii="Century Gothic" w:hAnsi="Century Gothic"/>
    </w:rPr>
  </w:style>
  <w:style w:type="character" w:styleId="Zwaar">
    <w:name w:val="Strong"/>
    <w:basedOn w:val="Standaardalinea-lettertype"/>
    <w:uiPriority w:val="22"/>
    <w:semiHidden/>
    <w:unhideWhenUsed/>
    <w:qFormat/>
    <w:rsid w:val="004635EA"/>
    <w:rPr>
      <w:rFonts w:ascii="Century Gothic" w:hAnsi="Century Gothic"/>
      <w:b/>
      <w:bCs/>
    </w:rPr>
  </w:style>
  <w:style w:type="paragraph" w:styleId="Ondertitel">
    <w:name w:val="Subtitle"/>
    <w:basedOn w:val="Standaard"/>
    <w:link w:val="OndertitelChar"/>
    <w:uiPriority w:val="2"/>
    <w:qFormat/>
    <w:rsid w:val="004635EA"/>
    <w:pPr>
      <w:numPr>
        <w:ilvl w:val="1"/>
      </w:numPr>
      <w:jc w:val="right"/>
    </w:pPr>
  </w:style>
  <w:style w:type="character" w:customStyle="1" w:styleId="OndertitelChar">
    <w:name w:val="Ondertitel Char"/>
    <w:basedOn w:val="Standaardalinea-lettertype"/>
    <w:link w:val="Ondertitel"/>
    <w:uiPriority w:val="2"/>
    <w:rsid w:val="004635EA"/>
    <w:rPr>
      <w:rFonts w:ascii="Century Gothic" w:hAnsi="Century Gothic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635EA"/>
    <w:rPr>
      <w:rFonts w:ascii="Century Gothic" w:hAnsi="Century Gothic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635EA"/>
    <w:rPr>
      <w:rFonts w:ascii="Century Gothic" w:hAnsi="Century Gothic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4635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635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635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635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635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635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635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635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635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635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635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635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635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635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635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635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635E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635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635EA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635EA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635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635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635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635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6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635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635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635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635E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635E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635E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635E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635E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635E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635E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635E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635E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635EA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635EA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635EA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Geenlijst"/>
    <w:uiPriority w:val="99"/>
    <w:semiHidden/>
    <w:unhideWhenUsed/>
    <w:rsid w:val="004635EA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4635EA"/>
    <w:pPr>
      <w:numPr>
        <w:numId w:val="12"/>
      </w:numPr>
    </w:pPr>
  </w:style>
  <w:style w:type="numbering" w:styleId="Artikelsectie">
    <w:name w:val="Outline List 3"/>
    <w:basedOn w:val="Geenlijst"/>
    <w:uiPriority w:val="99"/>
    <w:semiHidden/>
    <w:unhideWhenUsed/>
    <w:rsid w:val="004635EA"/>
    <w:pPr>
      <w:numPr>
        <w:numId w:val="13"/>
      </w:numPr>
    </w:pPr>
  </w:style>
  <w:style w:type="character" w:customStyle="1" w:styleId="Hashtag1">
    <w:name w:val="Hashtag1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4635EA"/>
    <w:rPr>
      <w:rFonts w:ascii="Century Gothic" w:hAnsi="Century Gothic"/>
      <w:u w:val="dotte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635EA"/>
    <w:rPr>
      <w:rFonts w:ascii="Century Gothic" w:hAnsi="Century Gothic"/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6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jnacker1468@hypotheker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ebruikerssjablonen\Routebeschrijving%20en%20formulier%20voor%20persoonlijke%20gegeve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B59E50B50B406F9B93C954362908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C62D2-1F24-4A81-842C-CDB042651558}"/>
      </w:docPartPr>
      <w:docPartBody>
        <w:p w:rsidR="00577E38" w:rsidRDefault="00F45971">
          <w:pPr>
            <w:pStyle w:val="E4B59E50B50B406F9B93C9543629082C"/>
          </w:pPr>
          <w:r w:rsidRPr="005C237A">
            <w:rPr>
              <w:lang w:bidi="nl-NL"/>
            </w:rPr>
            <w:t>Formulier voor persoonlijke gegevens voor reis</w:t>
          </w:r>
        </w:p>
      </w:docPartBody>
    </w:docPart>
    <w:docPart>
      <w:docPartPr>
        <w:name w:val="D6CB3A42CB2F4C9B8A8CCA4111C85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CE080-B1E5-4AEE-A7FB-6AD646B199E7}"/>
      </w:docPartPr>
      <w:docPartBody>
        <w:p w:rsidR="00577E38" w:rsidRDefault="00F45971">
          <w:pPr>
            <w:pStyle w:val="D6CB3A42CB2F4C9B8A8CCA4111C85780"/>
          </w:pPr>
          <w:r w:rsidRPr="00D52232">
            <w:rPr>
              <w:lang w:bidi="nl-NL"/>
            </w:rPr>
            <w:t>Maak een kopie van dit formulier en neem het mee op uw reis. Laat ook een kopie achter voor vrienden of familie.</w:t>
          </w:r>
        </w:p>
      </w:docPartBody>
    </w:docPart>
    <w:docPart>
      <w:docPartPr>
        <w:name w:val="A432BB1C43BF4135B85A10B764AB5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8FD39-D241-4E61-A591-DC99823F0EB4}"/>
      </w:docPartPr>
      <w:docPartBody>
        <w:p w:rsidR="00577E38" w:rsidRDefault="00F45971" w:rsidP="00F45971">
          <w:pPr>
            <w:pStyle w:val="A432BB1C43BF4135B85A10B764AB50DA2"/>
          </w:pPr>
          <w:r w:rsidRPr="004635EA">
            <w:rPr>
              <w:lang w:bidi="nl-NL"/>
            </w:rPr>
            <w:t>Volledige naam</w:t>
          </w:r>
        </w:p>
      </w:docPartBody>
    </w:docPart>
    <w:docPart>
      <w:docPartPr>
        <w:name w:val="0E3E598C286D4D5794511449313DC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02DF26-6911-48C5-815C-124021B5F626}"/>
      </w:docPartPr>
      <w:docPartBody>
        <w:p w:rsidR="00577E38" w:rsidRDefault="00F45971" w:rsidP="00F45971">
          <w:pPr>
            <w:pStyle w:val="0E3E598C286D4D5794511449313DCABB2"/>
          </w:pPr>
          <w:r w:rsidRPr="004635EA">
            <w:rPr>
              <w:lang w:bidi="nl-NL"/>
            </w:rPr>
            <w:t>Roepnaam</w:t>
          </w:r>
        </w:p>
      </w:docPartBody>
    </w:docPart>
    <w:docPart>
      <w:docPartPr>
        <w:name w:val="F01B868E8CD84F04B1E2AD58E0C76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300A52-F891-4415-AA27-6A58B851262D}"/>
      </w:docPartPr>
      <w:docPartBody>
        <w:p w:rsidR="00577E38" w:rsidRDefault="00F45971" w:rsidP="00F45971">
          <w:pPr>
            <w:pStyle w:val="F01B868E8CD84F04B1E2AD58E0C7602D2"/>
          </w:pPr>
          <w:r w:rsidRPr="004635EA">
            <w:rPr>
              <w:lang w:bidi="nl-NL"/>
            </w:rPr>
            <w:t>Vaste telefoon</w:t>
          </w:r>
        </w:p>
      </w:docPartBody>
    </w:docPart>
    <w:docPart>
      <w:docPartPr>
        <w:name w:val="7C9E47DAE3404DA196FBF879FAE0D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6295C-6802-49F5-8860-C3E6C7D1BDBF}"/>
      </w:docPartPr>
      <w:docPartBody>
        <w:p w:rsidR="00577E38" w:rsidRDefault="00F45971" w:rsidP="00F45971">
          <w:pPr>
            <w:pStyle w:val="7C9E47DAE3404DA196FBF879FAE0D0942"/>
          </w:pPr>
          <w:r w:rsidRPr="004635EA">
            <w:rPr>
              <w:lang w:bidi="nl-NL"/>
            </w:rPr>
            <w:t>Mobiel nummer</w:t>
          </w:r>
        </w:p>
      </w:docPartBody>
    </w:docPart>
    <w:docPart>
      <w:docPartPr>
        <w:name w:val="A708A9FEBBAC4C4BBEBDB4BBE6CED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8DF5F-C4E6-496A-934F-8EE30474BE86}"/>
      </w:docPartPr>
      <w:docPartBody>
        <w:p w:rsidR="00577E38" w:rsidRDefault="00F45971" w:rsidP="00F45971">
          <w:pPr>
            <w:pStyle w:val="A708A9FEBBAC4C4BBEBDB4BBE6CED08A2"/>
          </w:pPr>
          <w:r w:rsidRPr="004635EA">
            <w:rPr>
              <w:lang w:bidi="nl-NL"/>
            </w:rPr>
            <w:t>E-mailadres thuis</w:t>
          </w:r>
        </w:p>
      </w:docPartBody>
    </w:docPart>
    <w:docPart>
      <w:docPartPr>
        <w:name w:val="F645A7DE809340AFACFDBFBFC4AAF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A05EF-DC17-40F9-B9A2-0E6111147403}"/>
      </w:docPartPr>
      <w:docPartBody>
        <w:p w:rsidR="00577E38" w:rsidRDefault="00F45971" w:rsidP="00F45971">
          <w:pPr>
            <w:pStyle w:val="F645A7DE809340AFACFDBFBFC4AAFF2C2"/>
          </w:pPr>
          <w:r w:rsidRPr="004635EA">
            <w:rPr>
              <w:lang w:bidi="nl-NL"/>
            </w:rPr>
            <w:t>Geboortedatum (DD-MM-JJJJ)</w:t>
          </w:r>
        </w:p>
      </w:docPartBody>
    </w:docPart>
    <w:docPart>
      <w:docPartPr>
        <w:name w:val="92DC6D1249CE48BDB007822B1F2F5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1D31C-C188-4DAB-AB63-CE80961E6AE5}"/>
      </w:docPartPr>
      <w:docPartBody>
        <w:p w:rsidR="00577E38" w:rsidRDefault="00F45971" w:rsidP="00F45971">
          <w:pPr>
            <w:pStyle w:val="92DC6D1249CE48BDB007822B1F2F544B2"/>
          </w:pPr>
          <w:r w:rsidRPr="004635EA">
            <w:rPr>
              <w:lang w:bidi="nl-NL"/>
            </w:rPr>
            <w:t>Volledige naam</w:t>
          </w:r>
        </w:p>
      </w:docPartBody>
    </w:docPart>
    <w:docPart>
      <w:docPartPr>
        <w:name w:val="8B3F9ED40E524C29AB9F521FCB1E5E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F59BE-6B95-4756-8946-2DB0F60D6CBE}"/>
      </w:docPartPr>
      <w:docPartBody>
        <w:p w:rsidR="00577E38" w:rsidRDefault="00F45971" w:rsidP="00F45971">
          <w:pPr>
            <w:pStyle w:val="8B3F9ED40E524C29AB9F521FCB1E5E6F2"/>
          </w:pPr>
          <w:r w:rsidRPr="004635EA">
            <w:rPr>
              <w:lang w:bidi="nl-NL"/>
            </w:rPr>
            <w:t>Roepnaam</w:t>
          </w:r>
        </w:p>
      </w:docPartBody>
    </w:docPart>
    <w:docPart>
      <w:docPartPr>
        <w:name w:val="42B50B83BD71491CA12A936D456ED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9BBF7-73F1-484D-8AE0-D5EEFFA241B2}"/>
      </w:docPartPr>
      <w:docPartBody>
        <w:p w:rsidR="00577E38" w:rsidRDefault="00F45971" w:rsidP="00F45971">
          <w:pPr>
            <w:pStyle w:val="42B50B83BD71491CA12A936D456ED4482"/>
          </w:pPr>
          <w:r w:rsidRPr="004635EA">
            <w:rPr>
              <w:lang w:bidi="nl-NL"/>
            </w:rPr>
            <w:t>Vaste telefoon</w:t>
          </w:r>
        </w:p>
      </w:docPartBody>
    </w:docPart>
    <w:docPart>
      <w:docPartPr>
        <w:name w:val="474048E9E14E46CDA7401F8C7F2401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24AEA-94AC-483E-BAD1-6EA0F382CFFF}"/>
      </w:docPartPr>
      <w:docPartBody>
        <w:p w:rsidR="00577E38" w:rsidRDefault="00F45971" w:rsidP="00F45971">
          <w:pPr>
            <w:pStyle w:val="474048E9E14E46CDA7401F8C7F2401BD2"/>
          </w:pPr>
          <w:r w:rsidRPr="004635EA">
            <w:rPr>
              <w:lang w:bidi="nl-NL"/>
            </w:rPr>
            <w:t>Mobiel nummer</w:t>
          </w:r>
        </w:p>
      </w:docPartBody>
    </w:docPart>
    <w:docPart>
      <w:docPartPr>
        <w:name w:val="28BF963AC5DE45CCAE3D2BD1DD7A8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9DDD0-E877-4BD8-B634-B48AB459C4B5}"/>
      </w:docPartPr>
      <w:docPartBody>
        <w:p w:rsidR="00577E38" w:rsidRDefault="00F45971" w:rsidP="00F45971">
          <w:pPr>
            <w:pStyle w:val="28BF963AC5DE45CCAE3D2BD1DD7A85D22"/>
          </w:pPr>
          <w:r w:rsidRPr="004635EA">
            <w:rPr>
              <w:lang w:bidi="nl-NL"/>
            </w:rPr>
            <w:t>E-mailadres thuis</w:t>
          </w:r>
        </w:p>
      </w:docPartBody>
    </w:docPart>
    <w:docPart>
      <w:docPartPr>
        <w:name w:val="84E91755A1E04046B180DFE50C2DE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1C32F-4AF1-42C4-B40D-30BFA5E9A915}"/>
      </w:docPartPr>
      <w:docPartBody>
        <w:p w:rsidR="00577E38" w:rsidRDefault="00F45971" w:rsidP="00F45971">
          <w:pPr>
            <w:pStyle w:val="84E91755A1E04046B180DFE50C2DEEFE2"/>
          </w:pPr>
          <w:r w:rsidRPr="004635EA">
            <w:rPr>
              <w:lang w:bidi="nl-NL"/>
            </w:rPr>
            <w:t>Geboortedatum (DD-MM-JJJJ)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1"/>
    <w:rsid w:val="00577E38"/>
    <w:rsid w:val="00815D32"/>
    <w:rsid w:val="00F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4B59E50B50B406F9B93C9543629082C">
    <w:name w:val="E4B59E50B50B406F9B93C9543629082C"/>
  </w:style>
  <w:style w:type="paragraph" w:customStyle="1" w:styleId="D6CB3A42CB2F4C9B8A8CCA4111C85780">
    <w:name w:val="D6CB3A42CB2F4C9B8A8CCA4111C85780"/>
  </w:style>
  <w:style w:type="character" w:styleId="Tekstvantijdelijkeaanduiding">
    <w:name w:val="Placeholder Text"/>
    <w:basedOn w:val="Standaardalinea-lettertype"/>
    <w:uiPriority w:val="99"/>
    <w:semiHidden/>
    <w:rsid w:val="00F45971"/>
    <w:rPr>
      <w:rFonts w:ascii="Century Gothic" w:hAnsi="Century Gothic"/>
      <w:color w:val="595959" w:themeColor="text1" w:themeTint="A6"/>
    </w:rPr>
  </w:style>
  <w:style w:type="paragraph" w:customStyle="1" w:styleId="A432BB1C43BF4135B85A10B764AB50DA2">
    <w:name w:val="A432BB1C43BF4135B85A10B764AB50DA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0E3E598C286D4D5794511449313DCABB2">
    <w:name w:val="0E3E598C286D4D5794511449313DCABB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F01B868E8CD84F04B1E2AD58E0C7602D2">
    <w:name w:val="F01B868E8CD84F04B1E2AD58E0C7602D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7C9E47DAE3404DA196FBF879FAE0D0942">
    <w:name w:val="7C9E47DAE3404DA196FBF879FAE0D094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A708A9FEBBAC4C4BBEBDB4BBE6CED08A2">
    <w:name w:val="A708A9FEBBAC4C4BBEBDB4BBE6CED08A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F645A7DE809340AFACFDBFBFC4AAFF2C2">
    <w:name w:val="F645A7DE809340AFACFDBFBFC4AAFF2C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92DC6D1249CE48BDB007822B1F2F544B2">
    <w:name w:val="92DC6D1249CE48BDB007822B1F2F544B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8B3F9ED40E524C29AB9F521FCB1E5E6F2">
    <w:name w:val="8B3F9ED40E524C29AB9F521FCB1E5E6F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42B50B83BD71491CA12A936D456ED4482">
    <w:name w:val="42B50B83BD71491CA12A936D456ED448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474048E9E14E46CDA7401F8C7F2401BD2">
    <w:name w:val="474048E9E14E46CDA7401F8C7F2401BD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28BF963AC5DE45CCAE3D2BD1DD7A85D22">
    <w:name w:val="28BF963AC5DE45CCAE3D2BD1DD7A85D2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84E91755A1E04046B180DFE50C2DEEFE2">
    <w:name w:val="84E91755A1E04046B180DFE50C2DEEFE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62ED-9607-485F-9383-7BFBA0B4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Routebeschrijving en formulier voor persoonlijke gegevens</Template>
  <TotalTime>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Spiekerman, Sanne</dc:creator>
  <cp:keywords>Financieringscheck voor Casa Vita Certificaat</cp:keywords>
  <cp:lastModifiedBy>Bennekom, Rosalinda van</cp:lastModifiedBy>
  <cp:revision>3</cp:revision>
  <dcterms:created xsi:type="dcterms:W3CDTF">2022-07-11T12:07:00Z</dcterms:created>
  <dcterms:modified xsi:type="dcterms:W3CDTF">2022-07-11T12:08:00Z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